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7E" w:rsidRPr="007F495B" w:rsidRDefault="00704B7E" w:rsidP="00704B7E">
      <w:pPr>
        <w:jc w:val="center"/>
        <w:rPr>
          <w:b/>
          <w:sz w:val="44"/>
        </w:rPr>
      </w:pPr>
      <w:r w:rsidRPr="007F495B">
        <w:rPr>
          <w:b/>
          <w:sz w:val="44"/>
        </w:rPr>
        <w:t>BROWNLOW INTEGRATED COLLEGE</w:t>
      </w:r>
    </w:p>
    <w:p w:rsidR="00704B7E" w:rsidRDefault="00704B7E" w:rsidP="00704B7E">
      <w:pPr>
        <w:jc w:val="center"/>
        <w:rPr>
          <w:b/>
          <w:sz w:val="44"/>
        </w:rPr>
      </w:pPr>
    </w:p>
    <w:p w:rsidR="00704B7E" w:rsidRDefault="00704B7E" w:rsidP="00704B7E">
      <w:pPr>
        <w:jc w:val="center"/>
        <w:rPr>
          <w:b/>
          <w:sz w:val="44"/>
        </w:rPr>
      </w:pPr>
    </w:p>
    <w:p w:rsidR="00704B7E" w:rsidRDefault="00704B7E" w:rsidP="00704B7E">
      <w:pPr>
        <w:jc w:val="center"/>
        <w:rPr>
          <w:b/>
          <w:sz w:val="44"/>
        </w:rPr>
      </w:pPr>
    </w:p>
    <w:p w:rsidR="00704B7E" w:rsidRDefault="00704B7E" w:rsidP="00704B7E">
      <w:pPr>
        <w:jc w:val="center"/>
        <w:rPr>
          <w:b/>
          <w:sz w:val="44"/>
        </w:rPr>
      </w:pPr>
    </w:p>
    <w:p w:rsidR="00704B7E" w:rsidRDefault="00704B7E" w:rsidP="00704B7E">
      <w:pPr>
        <w:jc w:val="center"/>
        <w:rPr>
          <w:b/>
          <w:sz w:val="44"/>
        </w:rPr>
      </w:pPr>
    </w:p>
    <w:p w:rsidR="00704B7E" w:rsidRDefault="00704B7E" w:rsidP="00704B7E">
      <w:pPr>
        <w:jc w:val="center"/>
        <w:rPr>
          <w:b/>
          <w:sz w:val="44"/>
        </w:rPr>
      </w:pPr>
    </w:p>
    <w:p w:rsidR="00032D2D" w:rsidRDefault="00032D2D" w:rsidP="00704B7E">
      <w:pPr>
        <w:jc w:val="center"/>
        <w:rPr>
          <w:b/>
          <w:sz w:val="28"/>
        </w:rPr>
      </w:pPr>
    </w:p>
    <w:tbl>
      <w:tblPr>
        <w:tblStyle w:val="TableGrid"/>
        <w:tblpPr w:leftFromText="180" w:rightFromText="180" w:vertAnchor="text" w:horzAnchor="margin" w:tblpY="7917"/>
        <w:tblW w:w="0" w:type="auto"/>
        <w:tblLook w:val="04A0" w:firstRow="1" w:lastRow="0" w:firstColumn="1" w:lastColumn="0" w:noHBand="0" w:noVBand="1"/>
      </w:tblPr>
      <w:tblGrid>
        <w:gridCol w:w="2321"/>
        <w:gridCol w:w="2311"/>
        <w:gridCol w:w="2327"/>
        <w:gridCol w:w="2327"/>
      </w:tblGrid>
      <w:tr w:rsidR="002D0C16" w:rsidTr="002D0C16">
        <w:tc>
          <w:tcPr>
            <w:tcW w:w="2321" w:type="dxa"/>
          </w:tcPr>
          <w:p w:rsidR="002D0C16" w:rsidRDefault="002D0C16" w:rsidP="002D0C16">
            <w:pPr>
              <w:jc w:val="both"/>
              <w:rPr>
                <w:b/>
                <w:sz w:val="32"/>
              </w:rPr>
            </w:pPr>
            <w:r>
              <w:rPr>
                <w:b/>
                <w:sz w:val="32"/>
              </w:rPr>
              <w:t>Version</w:t>
            </w:r>
          </w:p>
        </w:tc>
        <w:tc>
          <w:tcPr>
            <w:tcW w:w="2311" w:type="dxa"/>
          </w:tcPr>
          <w:p w:rsidR="002D0C16" w:rsidRDefault="002D0C16" w:rsidP="002D0C16">
            <w:pPr>
              <w:jc w:val="both"/>
              <w:rPr>
                <w:b/>
                <w:sz w:val="32"/>
              </w:rPr>
            </w:pPr>
            <w:r>
              <w:rPr>
                <w:b/>
                <w:sz w:val="32"/>
              </w:rPr>
              <w:t>Author</w:t>
            </w:r>
          </w:p>
        </w:tc>
        <w:tc>
          <w:tcPr>
            <w:tcW w:w="2327" w:type="dxa"/>
          </w:tcPr>
          <w:p w:rsidR="002D0C16" w:rsidRDefault="002D0C16" w:rsidP="002D0C16">
            <w:pPr>
              <w:jc w:val="both"/>
              <w:rPr>
                <w:b/>
                <w:sz w:val="32"/>
              </w:rPr>
            </w:pPr>
            <w:r>
              <w:rPr>
                <w:b/>
                <w:sz w:val="32"/>
              </w:rPr>
              <w:t>Ratified by</w:t>
            </w:r>
          </w:p>
        </w:tc>
        <w:tc>
          <w:tcPr>
            <w:tcW w:w="2327" w:type="dxa"/>
          </w:tcPr>
          <w:p w:rsidR="002D0C16" w:rsidRDefault="002D0C16" w:rsidP="002D0C16">
            <w:pPr>
              <w:jc w:val="both"/>
              <w:rPr>
                <w:b/>
                <w:sz w:val="32"/>
              </w:rPr>
            </w:pPr>
            <w:r>
              <w:rPr>
                <w:b/>
                <w:sz w:val="32"/>
              </w:rPr>
              <w:t>Date</w:t>
            </w:r>
          </w:p>
        </w:tc>
      </w:tr>
      <w:tr w:rsidR="002D0C16" w:rsidRPr="005D2FD8" w:rsidTr="002D0C16">
        <w:tc>
          <w:tcPr>
            <w:tcW w:w="2321" w:type="dxa"/>
          </w:tcPr>
          <w:p w:rsidR="002D0C16" w:rsidRPr="005D2FD8" w:rsidRDefault="002D0C16" w:rsidP="002D0C16">
            <w:pPr>
              <w:jc w:val="both"/>
            </w:pPr>
            <w:r>
              <w:t>1</w:t>
            </w:r>
          </w:p>
        </w:tc>
        <w:tc>
          <w:tcPr>
            <w:tcW w:w="2311" w:type="dxa"/>
          </w:tcPr>
          <w:p w:rsidR="002D0C16" w:rsidRPr="005D2FD8" w:rsidRDefault="002D0C16" w:rsidP="002D0C16">
            <w:pPr>
              <w:jc w:val="both"/>
            </w:pPr>
            <w:r>
              <w:t>A Downard</w:t>
            </w:r>
          </w:p>
        </w:tc>
        <w:tc>
          <w:tcPr>
            <w:tcW w:w="2327" w:type="dxa"/>
          </w:tcPr>
          <w:p w:rsidR="002D0C16" w:rsidRPr="005D2FD8" w:rsidRDefault="002D0C16" w:rsidP="002D0C16">
            <w:pPr>
              <w:jc w:val="both"/>
            </w:pPr>
            <w:r>
              <w:t>BOG</w:t>
            </w:r>
          </w:p>
        </w:tc>
        <w:tc>
          <w:tcPr>
            <w:tcW w:w="2327" w:type="dxa"/>
          </w:tcPr>
          <w:p w:rsidR="002D0C16" w:rsidRPr="005D2FD8" w:rsidRDefault="002D0C16" w:rsidP="002D0C16">
            <w:pPr>
              <w:jc w:val="both"/>
            </w:pPr>
            <w:r>
              <w:t>28/02/2019</w:t>
            </w:r>
          </w:p>
        </w:tc>
      </w:tr>
      <w:tr w:rsidR="002D0C16" w:rsidRPr="005D2FD8" w:rsidTr="002D0C16">
        <w:tc>
          <w:tcPr>
            <w:tcW w:w="2321" w:type="dxa"/>
          </w:tcPr>
          <w:p w:rsidR="002D0C16" w:rsidRPr="005D2FD8" w:rsidRDefault="002D0C16" w:rsidP="002D0C16">
            <w:pPr>
              <w:jc w:val="both"/>
            </w:pPr>
          </w:p>
        </w:tc>
        <w:tc>
          <w:tcPr>
            <w:tcW w:w="2311" w:type="dxa"/>
          </w:tcPr>
          <w:p w:rsidR="002D0C16" w:rsidRPr="005D2FD8" w:rsidRDefault="002D0C16" w:rsidP="002D0C16">
            <w:pPr>
              <w:jc w:val="both"/>
            </w:pPr>
          </w:p>
        </w:tc>
        <w:tc>
          <w:tcPr>
            <w:tcW w:w="2327" w:type="dxa"/>
          </w:tcPr>
          <w:p w:rsidR="002D0C16" w:rsidRPr="005D2FD8" w:rsidRDefault="002D0C16" w:rsidP="002D0C16">
            <w:pPr>
              <w:jc w:val="both"/>
            </w:pPr>
          </w:p>
        </w:tc>
        <w:tc>
          <w:tcPr>
            <w:tcW w:w="2327" w:type="dxa"/>
          </w:tcPr>
          <w:p w:rsidR="002D0C16" w:rsidRPr="005D2FD8" w:rsidRDefault="002D0C16" w:rsidP="002D0C16">
            <w:pPr>
              <w:jc w:val="both"/>
            </w:pPr>
          </w:p>
        </w:tc>
      </w:tr>
      <w:tr w:rsidR="002D0C16" w:rsidRPr="005D2FD8" w:rsidTr="002D0C16">
        <w:tc>
          <w:tcPr>
            <w:tcW w:w="2321" w:type="dxa"/>
          </w:tcPr>
          <w:p w:rsidR="002D0C16" w:rsidRPr="005D2FD8" w:rsidRDefault="002D0C16" w:rsidP="002D0C16">
            <w:pPr>
              <w:jc w:val="both"/>
            </w:pPr>
          </w:p>
        </w:tc>
        <w:tc>
          <w:tcPr>
            <w:tcW w:w="2311" w:type="dxa"/>
          </w:tcPr>
          <w:p w:rsidR="002D0C16" w:rsidRPr="005D2FD8" w:rsidRDefault="002D0C16" w:rsidP="002D0C16">
            <w:pPr>
              <w:jc w:val="both"/>
            </w:pPr>
          </w:p>
        </w:tc>
        <w:tc>
          <w:tcPr>
            <w:tcW w:w="2327" w:type="dxa"/>
          </w:tcPr>
          <w:p w:rsidR="002D0C16" w:rsidRPr="005D2FD8" w:rsidRDefault="002D0C16" w:rsidP="002D0C16">
            <w:pPr>
              <w:jc w:val="both"/>
            </w:pPr>
          </w:p>
        </w:tc>
        <w:tc>
          <w:tcPr>
            <w:tcW w:w="2327" w:type="dxa"/>
          </w:tcPr>
          <w:p w:rsidR="002D0C16" w:rsidRPr="005D2FD8" w:rsidRDefault="002D0C16" w:rsidP="002D0C16">
            <w:pPr>
              <w:jc w:val="both"/>
            </w:pPr>
          </w:p>
        </w:tc>
      </w:tr>
      <w:tr w:rsidR="002D0C16" w:rsidRPr="005D2FD8" w:rsidTr="002D0C16">
        <w:tc>
          <w:tcPr>
            <w:tcW w:w="2321" w:type="dxa"/>
          </w:tcPr>
          <w:p w:rsidR="002D0C16" w:rsidRPr="005D2FD8" w:rsidRDefault="002D0C16" w:rsidP="002D0C16">
            <w:pPr>
              <w:jc w:val="both"/>
            </w:pPr>
          </w:p>
        </w:tc>
        <w:tc>
          <w:tcPr>
            <w:tcW w:w="2311" w:type="dxa"/>
          </w:tcPr>
          <w:p w:rsidR="002D0C16" w:rsidRPr="005D2FD8" w:rsidRDefault="002D0C16" w:rsidP="002D0C16">
            <w:pPr>
              <w:jc w:val="both"/>
            </w:pPr>
          </w:p>
        </w:tc>
        <w:tc>
          <w:tcPr>
            <w:tcW w:w="2327" w:type="dxa"/>
          </w:tcPr>
          <w:p w:rsidR="002D0C16" w:rsidRPr="005D2FD8" w:rsidRDefault="002D0C16" w:rsidP="002D0C16">
            <w:pPr>
              <w:jc w:val="both"/>
            </w:pPr>
          </w:p>
        </w:tc>
        <w:tc>
          <w:tcPr>
            <w:tcW w:w="2327" w:type="dxa"/>
          </w:tcPr>
          <w:p w:rsidR="002D0C16" w:rsidRPr="005D2FD8" w:rsidRDefault="002D0C16" w:rsidP="002D0C16">
            <w:pPr>
              <w:jc w:val="both"/>
            </w:pPr>
          </w:p>
        </w:tc>
      </w:tr>
    </w:tbl>
    <w:p w:rsidR="00704B7E" w:rsidRDefault="00117A44" w:rsidP="00704B7E">
      <w:pPr>
        <w:jc w:val="center"/>
        <w:rPr>
          <w:b/>
          <w:sz w:val="28"/>
        </w:rPr>
      </w:pPr>
      <w:r>
        <w:rPr>
          <w:b/>
          <w:noProof/>
          <w:sz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2.95pt;margin-top:282.65pt;width:518.95pt;height:98.95pt;z-index:251659264;mso-position-horizontal-relative:text;mso-position-vertical-relative:text" stroked="f">
            <v:textbox>
              <w:txbxContent>
                <w:p w:rsidR="00032D2D" w:rsidRDefault="00032D2D"/>
                <w:p w:rsidR="00032D2D" w:rsidRDefault="002D785C" w:rsidP="002D785C">
                  <w:pPr>
                    <w:jc w:val="center"/>
                    <w:rPr>
                      <w:b/>
                      <w:sz w:val="44"/>
                      <w:szCs w:val="44"/>
                    </w:rPr>
                  </w:pPr>
                  <w:r w:rsidRPr="002D785C">
                    <w:rPr>
                      <w:b/>
                      <w:sz w:val="44"/>
                      <w:szCs w:val="44"/>
                    </w:rPr>
                    <w:t>ATTENDANCE POLICY</w:t>
                  </w:r>
                </w:p>
                <w:p w:rsidR="004E6D86" w:rsidRPr="002D785C" w:rsidRDefault="004E6D86" w:rsidP="002D785C">
                  <w:pPr>
                    <w:jc w:val="center"/>
                    <w:rPr>
                      <w:b/>
                      <w:sz w:val="44"/>
                      <w:szCs w:val="44"/>
                    </w:rPr>
                  </w:pPr>
                  <w:r>
                    <w:rPr>
                      <w:b/>
                      <w:sz w:val="44"/>
                      <w:szCs w:val="44"/>
                    </w:rPr>
                    <w:t>2019 - 2020</w:t>
                  </w:r>
                </w:p>
              </w:txbxContent>
            </v:textbox>
          </v:shape>
        </w:pict>
      </w:r>
      <w:r w:rsidR="002D785C">
        <w:rPr>
          <w:b/>
          <w:noProof/>
          <w:sz w:val="28"/>
          <w:lang w:eastAsia="en-GB"/>
        </w:rPr>
        <w:drawing>
          <wp:anchor distT="0" distB="0" distL="114300" distR="114300" simplePos="0" relativeHeight="251657216" behindDoc="1" locked="0" layoutInCell="1" allowOverlap="1">
            <wp:simplePos x="0" y="0"/>
            <wp:positionH relativeFrom="column">
              <wp:posOffset>1989455</wp:posOffset>
            </wp:positionH>
            <wp:positionV relativeFrom="paragraph">
              <wp:posOffset>795020</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B7E">
        <w:rPr>
          <w:b/>
          <w:sz w:val="28"/>
        </w:rPr>
        <w:br w:type="page"/>
      </w:r>
    </w:p>
    <w:p w:rsidR="00D24461" w:rsidRPr="00293B90" w:rsidRDefault="00D24461" w:rsidP="00475EA5">
      <w:pPr>
        <w:rPr>
          <w:b/>
          <w:sz w:val="28"/>
        </w:rPr>
      </w:pPr>
      <w:r w:rsidRPr="00293B90">
        <w:rPr>
          <w:b/>
          <w:sz w:val="28"/>
        </w:rPr>
        <w:lastRenderedPageBreak/>
        <w:t>The Management of Attendance</w:t>
      </w:r>
    </w:p>
    <w:p w:rsidR="001E69B8" w:rsidRPr="00293B90" w:rsidRDefault="001E69B8" w:rsidP="00475EA5">
      <w:pPr>
        <w:rPr>
          <w:b/>
        </w:rPr>
      </w:pPr>
    </w:p>
    <w:p w:rsidR="001E69B8" w:rsidRPr="00F3468C" w:rsidRDefault="001E69B8" w:rsidP="001E69B8">
      <w:pPr>
        <w:spacing w:line="360" w:lineRule="auto"/>
        <w:rPr>
          <w:b/>
        </w:rPr>
      </w:pPr>
      <w:r w:rsidRPr="00F3468C">
        <w:rPr>
          <w:b/>
        </w:rPr>
        <w:t>Rewarding Good Attendance and Punctuality</w:t>
      </w:r>
    </w:p>
    <w:p w:rsidR="001E69B8" w:rsidRPr="00293B90" w:rsidRDefault="001E69B8" w:rsidP="001E69B8">
      <w:pPr>
        <w:rPr>
          <w:b/>
        </w:rPr>
      </w:pPr>
      <w:r w:rsidRPr="00293B90">
        <w:t xml:space="preserve">Brownlow Integrated College believes that good attendance and punctuality are to be encouraged at every opportunity.  Parents are responsible for ensuring that their children attend regularly and are punctual. </w:t>
      </w:r>
      <w:r w:rsidR="00293B90" w:rsidRPr="00293B90">
        <w:t xml:space="preserve"> The school has a whole school re</w:t>
      </w:r>
      <w:r w:rsidRPr="00293B90">
        <w:t>ward system to encourage regular attendance. Full attendance for the full year is recognised at the School’s Annual Prize Distribution Evening.</w:t>
      </w:r>
    </w:p>
    <w:p w:rsidR="00D24461" w:rsidRPr="00293B90" w:rsidRDefault="00D24461"/>
    <w:p w:rsidR="00D24461" w:rsidRPr="00293B90" w:rsidRDefault="00D24461">
      <w:pPr>
        <w:pStyle w:val="BodyText2"/>
        <w:rPr>
          <w:b/>
          <w:bCs/>
          <w:sz w:val="24"/>
        </w:rPr>
      </w:pPr>
      <w:r w:rsidRPr="00293B90">
        <w:rPr>
          <w:b/>
          <w:bCs/>
          <w:sz w:val="24"/>
        </w:rPr>
        <w:t>Responsibilities of Parents</w:t>
      </w:r>
    </w:p>
    <w:p w:rsidR="00D24461" w:rsidRPr="00293B90" w:rsidRDefault="00D24461">
      <w:pPr>
        <w:pStyle w:val="BodyText2"/>
        <w:rPr>
          <w:sz w:val="24"/>
        </w:rPr>
      </w:pPr>
    </w:p>
    <w:p w:rsidR="00D24461" w:rsidRPr="00293B90" w:rsidRDefault="00D24461">
      <w:pPr>
        <w:pStyle w:val="BodyText2"/>
        <w:rPr>
          <w:i/>
          <w:iCs/>
          <w:sz w:val="24"/>
        </w:rPr>
      </w:pPr>
      <w:r w:rsidRPr="00293B90">
        <w:rPr>
          <w:i/>
          <w:iCs/>
          <w:sz w:val="24"/>
        </w:rPr>
        <w:t xml:space="preserve">“To ensure that children have an efficient education suited to their age, aptitude and any special educational needs” </w:t>
      </w:r>
      <w:r w:rsidR="00FF2B5B">
        <w:rPr>
          <w:i/>
          <w:iCs/>
          <w:sz w:val="24"/>
        </w:rPr>
        <w:t>.</w:t>
      </w:r>
    </w:p>
    <w:p w:rsidR="00D24461" w:rsidRPr="00293B90" w:rsidRDefault="00D24461" w:rsidP="00293B90">
      <w:pPr>
        <w:pStyle w:val="BodyText2"/>
        <w:jc w:val="right"/>
        <w:rPr>
          <w:i/>
          <w:iCs/>
          <w:sz w:val="24"/>
        </w:rPr>
      </w:pPr>
      <w:r w:rsidRPr="00293B90">
        <w:rPr>
          <w:i/>
          <w:iCs/>
          <w:sz w:val="24"/>
        </w:rPr>
        <w:t xml:space="preserve"> Education and Libraries Order 1986 </w:t>
      </w:r>
    </w:p>
    <w:p w:rsidR="002A549E" w:rsidRPr="00293B90" w:rsidRDefault="002A549E">
      <w:pPr>
        <w:pStyle w:val="BodyText2"/>
        <w:rPr>
          <w:i/>
          <w:iCs/>
          <w:sz w:val="24"/>
        </w:rPr>
      </w:pPr>
    </w:p>
    <w:p w:rsidR="003301F7" w:rsidRPr="00293B90" w:rsidRDefault="002A549E">
      <w:pPr>
        <w:pStyle w:val="BodyText2"/>
        <w:rPr>
          <w:b/>
          <w:sz w:val="24"/>
        </w:rPr>
      </w:pPr>
      <w:r w:rsidRPr="00293B90">
        <w:rPr>
          <w:b/>
          <w:iCs/>
          <w:sz w:val="24"/>
        </w:rPr>
        <w:t>Parents are asked to phone the school on the first day of absence and inform the school the reason for absence and exp</w:t>
      </w:r>
      <w:r w:rsidR="001E69B8" w:rsidRPr="00293B90">
        <w:rPr>
          <w:b/>
          <w:iCs/>
          <w:sz w:val="24"/>
        </w:rPr>
        <w:t>ected length of absence.  Parents should</w:t>
      </w:r>
      <w:r w:rsidRPr="00293B90">
        <w:rPr>
          <w:b/>
          <w:iCs/>
          <w:sz w:val="24"/>
        </w:rPr>
        <w:t xml:space="preserve"> confirm th</w:t>
      </w:r>
      <w:r w:rsidR="001E69B8" w:rsidRPr="00293B90">
        <w:rPr>
          <w:b/>
          <w:iCs/>
          <w:sz w:val="24"/>
        </w:rPr>
        <w:t>is with a written note when their</w:t>
      </w:r>
      <w:r w:rsidRPr="00293B90">
        <w:rPr>
          <w:b/>
          <w:iCs/>
          <w:sz w:val="24"/>
        </w:rPr>
        <w:t xml:space="preserve"> child returns to school.</w:t>
      </w:r>
    </w:p>
    <w:p w:rsidR="00360554" w:rsidRDefault="00360554" w:rsidP="00360554">
      <w:pPr>
        <w:rPr>
          <w:b/>
          <w:bCs/>
          <w:shadow/>
        </w:rPr>
      </w:pPr>
    </w:p>
    <w:p w:rsidR="00D24461" w:rsidRDefault="00D24461" w:rsidP="0094764A">
      <w:pPr>
        <w:spacing w:line="360" w:lineRule="auto"/>
        <w:rPr>
          <w:b/>
          <w:bCs/>
          <w:shadow/>
        </w:rPr>
      </w:pPr>
      <w:r w:rsidRPr="00293B90">
        <w:rPr>
          <w:b/>
          <w:bCs/>
          <w:shadow/>
        </w:rPr>
        <w:t>Roles and Responsibilities of the Board of Governors</w:t>
      </w:r>
    </w:p>
    <w:p w:rsidR="00D24461" w:rsidRDefault="00D24461" w:rsidP="0094764A">
      <w:pPr>
        <w:jc w:val="both"/>
      </w:pPr>
      <w:r w:rsidRPr="00293B90">
        <w:t>The Board of Governors has the ultimate responsibility for school attendance but this is delegated to on a day-to-day basis to the Principal.  The Board of Governors has a responsibility to monitor school attendance and the effectiveness of the school’s attendance policy and practice.</w:t>
      </w:r>
    </w:p>
    <w:p w:rsidR="00293B90" w:rsidRPr="00293B90" w:rsidRDefault="00293B90" w:rsidP="0094764A">
      <w:pPr>
        <w:jc w:val="both"/>
      </w:pPr>
    </w:p>
    <w:p w:rsidR="001A3D94" w:rsidRPr="00293B90" w:rsidRDefault="00D24461" w:rsidP="001A3D94">
      <w:pPr>
        <w:numPr>
          <w:ilvl w:val="0"/>
          <w:numId w:val="15"/>
        </w:numPr>
        <w:jc w:val="both"/>
      </w:pPr>
      <w:r w:rsidRPr="00293B90">
        <w:t xml:space="preserve">The Board of Governors </w:t>
      </w:r>
      <w:r w:rsidR="00293B90">
        <w:t xml:space="preserve">is fully aware of the school’s </w:t>
      </w:r>
      <w:r w:rsidRPr="00293B90">
        <w:t>Attendance Polic</w:t>
      </w:r>
      <w:r w:rsidR="001A3D94" w:rsidRPr="00293B90">
        <w:t>y.</w:t>
      </w:r>
    </w:p>
    <w:p w:rsidR="00EC1584" w:rsidRDefault="00D24461" w:rsidP="001A3D94">
      <w:pPr>
        <w:numPr>
          <w:ilvl w:val="0"/>
          <w:numId w:val="15"/>
        </w:numPr>
        <w:jc w:val="both"/>
      </w:pPr>
      <w:r w:rsidRPr="00293B90">
        <w:t xml:space="preserve">The Principal reports to the Board of Governors about attendance issues on </w:t>
      </w:r>
    </w:p>
    <w:p w:rsidR="00D24461" w:rsidRPr="00293B90" w:rsidRDefault="00D24461" w:rsidP="00EC1584">
      <w:pPr>
        <w:ind w:left="1074"/>
        <w:jc w:val="both"/>
      </w:pPr>
      <w:r w:rsidRPr="00293B90">
        <w:t>a regular basis.</w:t>
      </w:r>
    </w:p>
    <w:p w:rsidR="001A3D94" w:rsidRPr="00293B90" w:rsidRDefault="001A3D94"/>
    <w:p w:rsidR="00D24461" w:rsidRPr="00293B90" w:rsidRDefault="00D24461">
      <w:pPr>
        <w:rPr>
          <w:b/>
          <w:bCs/>
          <w:shadow/>
        </w:rPr>
      </w:pPr>
      <w:r w:rsidRPr="00293B90">
        <w:rPr>
          <w:b/>
          <w:bCs/>
          <w:shadow/>
        </w:rPr>
        <w:t xml:space="preserve">Roles and Responsibilities of the Principal </w:t>
      </w:r>
    </w:p>
    <w:p w:rsidR="00D24461" w:rsidRPr="00293B90" w:rsidRDefault="00D24461" w:rsidP="00360554">
      <w:pPr>
        <w:rPr>
          <w:b/>
          <w:bCs/>
          <w:shadow/>
        </w:rPr>
      </w:pPr>
    </w:p>
    <w:p w:rsidR="00D24461" w:rsidRPr="00293B90" w:rsidRDefault="00D24461" w:rsidP="001A3D94">
      <w:pPr>
        <w:pStyle w:val="BodyText2"/>
        <w:rPr>
          <w:sz w:val="24"/>
        </w:rPr>
      </w:pPr>
      <w:r w:rsidRPr="00293B90">
        <w:rPr>
          <w:sz w:val="24"/>
        </w:rPr>
        <w:t>Overall responsibility for attendance on a day-to-day basis lies with the Principal.  The Principal has the role, along with the Board of Governors for determining resources and staffing to deal with attendance issues, ensuring the Board of Governors are informed about attendance issues and ensuring statistical information is provided as required by government.</w:t>
      </w:r>
    </w:p>
    <w:p w:rsidR="0094764A" w:rsidRPr="00293B90" w:rsidRDefault="0094764A" w:rsidP="001A3D94">
      <w:pPr>
        <w:pStyle w:val="BodyText2"/>
        <w:rPr>
          <w:sz w:val="24"/>
        </w:rPr>
      </w:pPr>
    </w:p>
    <w:p w:rsidR="00D24461" w:rsidRPr="00293B90" w:rsidRDefault="00D24461">
      <w:pPr>
        <w:spacing w:line="360" w:lineRule="auto"/>
      </w:pPr>
      <w:r w:rsidRPr="00293B90">
        <w:t xml:space="preserve">The </w:t>
      </w:r>
      <w:r w:rsidR="004D1C84" w:rsidRPr="00293B90">
        <w:t xml:space="preserve">Vice Principal </w:t>
      </w:r>
      <w:r w:rsidRPr="00293B90">
        <w:t>will:</w:t>
      </w:r>
    </w:p>
    <w:p w:rsidR="00D24461" w:rsidRPr="00293B90" w:rsidRDefault="00D24461" w:rsidP="00293B90">
      <w:pPr>
        <w:pStyle w:val="BodyText2"/>
        <w:numPr>
          <w:ilvl w:val="0"/>
          <w:numId w:val="11"/>
        </w:numPr>
        <w:rPr>
          <w:sz w:val="24"/>
        </w:rPr>
      </w:pPr>
      <w:r w:rsidRPr="00293B90">
        <w:rPr>
          <w:sz w:val="24"/>
        </w:rPr>
        <w:t>liaise with the education welfare service about individual pupils</w:t>
      </w:r>
    </w:p>
    <w:p w:rsidR="00D24461" w:rsidRPr="00293B90" w:rsidRDefault="00D24461" w:rsidP="00293B90">
      <w:pPr>
        <w:pStyle w:val="BodyText2"/>
        <w:numPr>
          <w:ilvl w:val="0"/>
          <w:numId w:val="11"/>
        </w:numPr>
        <w:rPr>
          <w:sz w:val="24"/>
        </w:rPr>
      </w:pPr>
      <w:r w:rsidRPr="00293B90">
        <w:rPr>
          <w:sz w:val="24"/>
        </w:rPr>
        <w:t>talk to pupils with irregular attendance</w:t>
      </w:r>
    </w:p>
    <w:p w:rsidR="00D24461" w:rsidRDefault="00D24461" w:rsidP="00293B90">
      <w:pPr>
        <w:pStyle w:val="BodyText2"/>
        <w:numPr>
          <w:ilvl w:val="0"/>
          <w:numId w:val="11"/>
        </w:numPr>
        <w:ind w:left="714" w:hanging="357"/>
        <w:rPr>
          <w:sz w:val="24"/>
        </w:rPr>
      </w:pPr>
      <w:r w:rsidRPr="00293B90">
        <w:rPr>
          <w:sz w:val="24"/>
        </w:rPr>
        <w:t>send letter</w:t>
      </w:r>
      <w:r w:rsidR="00A33146">
        <w:rPr>
          <w:sz w:val="24"/>
        </w:rPr>
        <w:t>s and texts</w:t>
      </w:r>
      <w:r w:rsidRPr="00293B90">
        <w:rPr>
          <w:sz w:val="24"/>
        </w:rPr>
        <w:t xml:space="preserve"> to parents of pupils who are absent from school on a regular basis without explanation</w:t>
      </w:r>
    </w:p>
    <w:p w:rsidR="00360554" w:rsidRPr="00293B90" w:rsidRDefault="00360554" w:rsidP="00293B90">
      <w:pPr>
        <w:pStyle w:val="BodyText2"/>
        <w:numPr>
          <w:ilvl w:val="0"/>
          <w:numId w:val="11"/>
        </w:numPr>
        <w:ind w:left="714" w:hanging="357"/>
        <w:rPr>
          <w:sz w:val="24"/>
        </w:rPr>
      </w:pPr>
      <w:r>
        <w:rPr>
          <w:sz w:val="24"/>
        </w:rPr>
        <w:t>meet with parent to discuss pupil attendance</w:t>
      </w:r>
      <w:r w:rsidR="005F0F20">
        <w:rPr>
          <w:sz w:val="24"/>
        </w:rPr>
        <w:t xml:space="preserve"> (Refer to Appendix E).</w:t>
      </w:r>
    </w:p>
    <w:p w:rsidR="00D24461" w:rsidRPr="00293B90" w:rsidRDefault="00D24461" w:rsidP="00293B90">
      <w:pPr>
        <w:pStyle w:val="BodyText2"/>
        <w:numPr>
          <w:ilvl w:val="0"/>
          <w:numId w:val="11"/>
        </w:numPr>
        <w:ind w:left="714" w:hanging="357"/>
        <w:rPr>
          <w:sz w:val="24"/>
        </w:rPr>
      </w:pPr>
      <w:r w:rsidRPr="00293B90">
        <w:rPr>
          <w:sz w:val="24"/>
        </w:rPr>
        <w:t>make a referral to the Education Welfare Service if improvement in attendance is not made</w:t>
      </w:r>
    </w:p>
    <w:p w:rsidR="00D24461" w:rsidRPr="00293B90" w:rsidRDefault="00D24461" w:rsidP="00293B90">
      <w:pPr>
        <w:pStyle w:val="BodyText2"/>
        <w:numPr>
          <w:ilvl w:val="0"/>
          <w:numId w:val="11"/>
        </w:numPr>
        <w:rPr>
          <w:sz w:val="24"/>
        </w:rPr>
      </w:pPr>
      <w:r w:rsidRPr="00293B90">
        <w:rPr>
          <w:sz w:val="24"/>
        </w:rPr>
        <w:t>collate and report attendance information</w:t>
      </w:r>
    </w:p>
    <w:p w:rsidR="001A3D94" w:rsidRPr="00293B90" w:rsidRDefault="00D24461" w:rsidP="00293B90">
      <w:pPr>
        <w:pStyle w:val="BodyText2"/>
        <w:numPr>
          <w:ilvl w:val="0"/>
          <w:numId w:val="11"/>
        </w:numPr>
        <w:rPr>
          <w:sz w:val="24"/>
        </w:rPr>
      </w:pPr>
      <w:r w:rsidRPr="00293B90">
        <w:rPr>
          <w:sz w:val="24"/>
        </w:rPr>
        <w:t>take responsibility for overall monitoring of attendance</w:t>
      </w:r>
    </w:p>
    <w:p w:rsidR="001E69B8" w:rsidRPr="00293B90" w:rsidRDefault="001A3D94" w:rsidP="00293B90">
      <w:pPr>
        <w:pStyle w:val="BodyText2"/>
        <w:numPr>
          <w:ilvl w:val="0"/>
          <w:numId w:val="11"/>
        </w:numPr>
        <w:rPr>
          <w:sz w:val="24"/>
        </w:rPr>
      </w:pPr>
      <w:r w:rsidRPr="00293B90">
        <w:rPr>
          <w:sz w:val="24"/>
        </w:rPr>
        <w:t>providing support to pupils after long absence from school in conjunction with Year Head and Form teacher.</w:t>
      </w:r>
      <w:r w:rsidR="00D24461" w:rsidRPr="00293B90">
        <w:rPr>
          <w:sz w:val="24"/>
        </w:rPr>
        <w:t xml:space="preserve"> </w:t>
      </w:r>
    </w:p>
    <w:p w:rsidR="00360554" w:rsidRPr="00F3468C" w:rsidRDefault="001E69B8" w:rsidP="00360554">
      <w:pPr>
        <w:pStyle w:val="BodyText2"/>
        <w:rPr>
          <w:b/>
          <w:shadow/>
          <w:sz w:val="24"/>
        </w:rPr>
      </w:pPr>
      <w:r w:rsidRPr="00293B90">
        <w:rPr>
          <w:sz w:val="24"/>
        </w:rPr>
        <w:br w:type="page"/>
      </w:r>
      <w:bookmarkStart w:id="0" w:name="_GoBack"/>
      <w:bookmarkEnd w:id="0"/>
      <w:r w:rsidR="00F3468C" w:rsidRPr="00F3468C">
        <w:rPr>
          <w:b/>
          <w:shadow/>
          <w:sz w:val="24"/>
        </w:rPr>
        <w:lastRenderedPageBreak/>
        <w:t xml:space="preserve">Roles and Responsibilities of Form Teachers </w:t>
      </w:r>
    </w:p>
    <w:p w:rsidR="00F3468C" w:rsidRPr="00F3468C" w:rsidRDefault="00F3468C" w:rsidP="00360554">
      <w:pPr>
        <w:pStyle w:val="BodyText2"/>
        <w:rPr>
          <w:b/>
          <w:shadow/>
        </w:rPr>
      </w:pPr>
    </w:p>
    <w:p w:rsidR="00D24461" w:rsidRPr="00293B90" w:rsidRDefault="00D24461" w:rsidP="001A3D94">
      <w:r w:rsidRPr="00293B90">
        <w:t xml:space="preserve">Effective practice in relation to managing individual pupil attendance depends on the </w:t>
      </w:r>
      <w:r w:rsidR="00AE66F9" w:rsidRPr="00293B90">
        <w:t>Form Teacher</w:t>
      </w:r>
      <w:r w:rsidRPr="00293B90">
        <w:t xml:space="preserve">.  In </w:t>
      </w:r>
      <w:r w:rsidR="0005592D" w:rsidRPr="00293B90">
        <w:t xml:space="preserve">Brownlow Integrated College </w:t>
      </w:r>
      <w:r w:rsidRPr="00293B90">
        <w:t xml:space="preserve">the </w:t>
      </w:r>
      <w:r w:rsidR="00AE66F9" w:rsidRPr="00293B90">
        <w:t>Form Teacher</w:t>
      </w:r>
      <w:r w:rsidRPr="00293B90">
        <w:t xml:space="preserve"> is responsible for :</w:t>
      </w:r>
    </w:p>
    <w:p w:rsidR="001A3D94" w:rsidRPr="00293B90" w:rsidRDefault="001A3D94" w:rsidP="001A3D94"/>
    <w:p w:rsidR="00D24461" w:rsidRPr="00293B90" w:rsidRDefault="00D24461">
      <w:pPr>
        <w:numPr>
          <w:ilvl w:val="0"/>
          <w:numId w:val="4"/>
        </w:numPr>
        <w:ind w:left="714" w:hanging="357"/>
      </w:pPr>
      <w:r w:rsidRPr="00293B90">
        <w:t>Developin</w:t>
      </w:r>
      <w:r w:rsidR="001E69B8" w:rsidRPr="00293B90">
        <w:t>g trusting relationships with</w:t>
      </w:r>
      <w:r w:rsidRPr="00293B90">
        <w:t xml:space="preserve"> pupils</w:t>
      </w:r>
    </w:p>
    <w:p w:rsidR="00D24461" w:rsidRPr="00293B90" w:rsidRDefault="00D24461">
      <w:pPr>
        <w:numPr>
          <w:ilvl w:val="0"/>
          <w:numId w:val="4"/>
        </w:numPr>
        <w:ind w:left="714" w:hanging="357"/>
      </w:pPr>
      <w:r w:rsidRPr="00293B90">
        <w:t>Monitoring at</w:t>
      </w:r>
      <w:r w:rsidR="001A3D94" w:rsidRPr="00293B90">
        <w:t>tendance, e.g. marking register and</w:t>
      </w:r>
      <w:r w:rsidRPr="00293B90">
        <w:t xml:space="preserve"> collecting absence</w:t>
      </w:r>
      <w:r w:rsidR="001A3D94" w:rsidRPr="00293B90">
        <w:t xml:space="preserve"> notes </w:t>
      </w:r>
    </w:p>
    <w:p w:rsidR="00D24461" w:rsidRPr="00293B90" w:rsidRDefault="00D24461">
      <w:pPr>
        <w:numPr>
          <w:ilvl w:val="0"/>
          <w:numId w:val="4"/>
        </w:numPr>
        <w:ind w:left="714" w:hanging="357"/>
      </w:pPr>
      <w:r w:rsidRPr="00293B90">
        <w:t>Following up pupil absence if notes not produced</w:t>
      </w:r>
      <w:r w:rsidR="001A3D94" w:rsidRPr="00293B90">
        <w:t xml:space="preserve"> (where time permits)</w:t>
      </w:r>
    </w:p>
    <w:p w:rsidR="00D24461" w:rsidRPr="00293B90" w:rsidRDefault="00D24461">
      <w:pPr>
        <w:numPr>
          <w:ilvl w:val="0"/>
          <w:numId w:val="4"/>
        </w:numPr>
        <w:ind w:left="714" w:hanging="357"/>
      </w:pPr>
      <w:r w:rsidRPr="00293B90">
        <w:t>Talking to individual pupils about their attendance</w:t>
      </w:r>
    </w:p>
    <w:p w:rsidR="00D24461" w:rsidRPr="00293B90" w:rsidRDefault="00D24461">
      <w:pPr>
        <w:numPr>
          <w:ilvl w:val="0"/>
          <w:numId w:val="4"/>
        </w:numPr>
        <w:ind w:left="714" w:hanging="357"/>
      </w:pPr>
      <w:r w:rsidRPr="00293B90">
        <w:t>Promoting class attendance through the curriculum</w:t>
      </w:r>
    </w:p>
    <w:p w:rsidR="00D24461" w:rsidRPr="00293B90" w:rsidRDefault="00D24461" w:rsidP="0094764A">
      <w:pPr>
        <w:numPr>
          <w:ilvl w:val="0"/>
          <w:numId w:val="4"/>
        </w:numPr>
        <w:ind w:left="714" w:hanging="357"/>
      </w:pPr>
      <w:r w:rsidRPr="00293B90">
        <w:t xml:space="preserve">Referring pupils to the </w:t>
      </w:r>
      <w:r w:rsidR="00AE66F9" w:rsidRPr="00293B90">
        <w:t>Year Head</w:t>
      </w:r>
      <w:r w:rsidR="0094764A" w:rsidRPr="00293B90">
        <w:t xml:space="preserve"> after 3</w:t>
      </w:r>
      <w:r w:rsidR="001E69B8" w:rsidRPr="00293B90">
        <w:t xml:space="preserve"> consecutive</w:t>
      </w:r>
      <w:r w:rsidR="0094764A" w:rsidRPr="00293B90">
        <w:t xml:space="preserve"> days of absence</w:t>
      </w:r>
    </w:p>
    <w:p w:rsidR="00D24461" w:rsidRPr="00293B90" w:rsidRDefault="00D24461">
      <w:pPr>
        <w:numPr>
          <w:ilvl w:val="0"/>
          <w:numId w:val="4"/>
        </w:numPr>
        <w:ind w:left="714" w:hanging="357"/>
      </w:pPr>
      <w:r w:rsidRPr="00293B90">
        <w:t>Providing support to pupils after a long absence from school</w:t>
      </w:r>
      <w:r w:rsidR="001A3D94" w:rsidRPr="00293B90">
        <w:t xml:space="preserve"> in conjunction with Year Head and SMT.</w:t>
      </w:r>
    </w:p>
    <w:p w:rsidR="00D24461" w:rsidRPr="00293B90" w:rsidRDefault="00D24461">
      <w:pPr>
        <w:spacing w:line="360" w:lineRule="auto"/>
      </w:pPr>
    </w:p>
    <w:p w:rsidR="00D24461" w:rsidRPr="00293B90" w:rsidRDefault="00D24461" w:rsidP="002D3941">
      <w:pPr>
        <w:pStyle w:val="Heading3"/>
        <w:rPr>
          <w:sz w:val="24"/>
        </w:rPr>
      </w:pPr>
      <w:r w:rsidRPr="00293B90">
        <w:rPr>
          <w:sz w:val="24"/>
        </w:rPr>
        <w:t>Roles and Responsibility of Office Staff</w:t>
      </w:r>
    </w:p>
    <w:p w:rsidR="00D24461" w:rsidRDefault="00D24461" w:rsidP="001A3D94">
      <w:r w:rsidRPr="00293B90">
        <w:t>Office staff have an important role to play in monitoring attendance in school.  The following are some of the roles they may undertake:</w:t>
      </w:r>
    </w:p>
    <w:p w:rsidR="00FF2B5B" w:rsidRPr="00293B90" w:rsidRDefault="00FF2B5B" w:rsidP="001A3D94"/>
    <w:p w:rsidR="00D24461" w:rsidRPr="00293B90" w:rsidRDefault="001E69B8">
      <w:pPr>
        <w:numPr>
          <w:ilvl w:val="0"/>
          <w:numId w:val="5"/>
        </w:numPr>
        <w:ind w:left="714" w:hanging="357"/>
      </w:pPr>
      <w:r w:rsidRPr="00293B90">
        <w:t>Operating the Sims.net</w:t>
      </w:r>
      <w:r w:rsidR="00D24461" w:rsidRPr="00293B90">
        <w:t xml:space="preserve"> system</w:t>
      </w:r>
    </w:p>
    <w:p w:rsidR="00D24461" w:rsidRPr="00293B90" w:rsidRDefault="00D24461">
      <w:pPr>
        <w:numPr>
          <w:ilvl w:val="0"/>
          <w:numId w:val="5"/>
        </w:numPr>
        <w:ind w:left="714" w:hanging="357"/>
      </w:pPr>
      <w:r w:rsidRPr="00293B90">
        <w:t xml:space="preserve">Taking phone messages from parents when pupils are absent    </w:t>
      </w:r>
    </w:p>
    <w:p w:rsidR="00D24461" w:rsidRPr="00293B90" w:rsidRDefault="00D24461">
      <w:pPr>
        <w:numPr>
          <w:ilvl w:val="0"/>
          <w:numId w:val="5"/>
        </w:numPr>
        <w:ind w:left="714" w:hanging="357"/>
      </w:pPr>
      <w:r w:rsidRPr="00293B90">
        <w:t>Maintaining the late register</w:t>
      </w:r>
    </w:p>
    <w:p w:rsidR="00D24461" w:rsidRPr="00293B90" w:rsidRDefault="00D24461">
      <w:pPr>
        <w:numPr>
          <w:ilvl w:val="0"/>
          <w:numId w:val="5"/>
        </w:numPr>
        <w:ind w:left="714" w:hanging="357"/>
      </w:pPr>
      <w:r w:rsidRPr="00293B90">
        <w:t>Compiling lists of absentees</w:t>
      </w:r>
    </w:p>
    <w:p w:rsidR="00D24461" w:rsidRPr="00293B90" w:rsidRDefault="00D24461">
      <w:pPr>
        <w:numPr>
          <w:ilvl w:val="0"/>
          <w:numId w:val="5"/>
        </w:numPr>
        <w:ind w:left="714" w:hanging="357"/>
      </w:pPr>
      <w:r w:rsidRPr="00293B90">
        <w:t>Collating registration data</w:t>
      </w:r>
    </w:p>
    <w:p w:rsidR="001A3D94" w:rsidRPr="00293B90" w:rsidRDefault="001A3D94" w:rsidP="00590103">
      <w:pPr>
        <w:numPr>
          <w:ilvl w:val="0"/>
          <w:numId w:val="5"/>
        </w:numPr>
        <w:ind w:left="714" w:hanging="357"/>
      </w:pPr>
      <w:r w:rsidRPr="00293B90">
        <w:t>Sending letters of detention to parents of pupils who are late on 3</w:t>
      </w:r>
      <w:r w:rsidR="00590103">
        <w:t xml:space="preserve"> </w:t>
      </w:r>
      <w:r w:rsidRPr="00293B90">
        <w:t>occasions.</w:t>
      </w:r>
    </w:p>
    <w:p w:rsidR="001A3D94" w:rsidRPr="00293B90" w:rsidRDefault="001A3D94" w:rsidP="001A3D94"/>
    <w:p w:rsidR="00937CE5" w:rsidRDefault="00360554" w:rsidP="001A3D94">
      <w:pPr>
        <w:rPr>
          <w:b/>
        </w:rPr>
      </w:pPr>
      <w:r>
        <w:rPr>
          <w:b/>
        </w:rPr>
        <w:t>Mentoring Day</w:t>
      </w:r>
    </w:p>
    <w:p w:rsidR="00360554" w:rsidRDefault="00360554" w:rsidP="00360554">
      <w:pPr>
        <w:rPr>
          <w:b/>
        </w:rPr>
      </w:pPr>
    </w:p>
    <w:p w:rsidR="00360554" w:rsidRDefault="00360554" w:rsidP="001A3D94">
      <w:r>
        <w:t>All mentors discuss attendance as an agenda item.  A colour code s</w:t>
      </w:r>
      <w:r w:rsidR="00A33146">
        <w:t>ystem is used with 95% green, 90%  - 94% amber and under 90</w:t>
      </w:r>
      <w:r>
        <w:t>% red.</w:t>
      </w:r>
    </w:p>
    <w:p w:rsidR="00360554" w:rsidRPr="00360554" w:rsidRDefault="00360554" w:rsidP="001A3D94"/>
    <w:p w:rsidR="00D24461" w:rsidRPr="00293B90" w:rsidRDefault="00D24461" w:rsidP="001A3D94">
      <w:pPr>
        <w:rPr>
          <w:b/>
        </w:rPr>
      </w:pPr>
      <w:r w:rsidRPr="00293B90">
        <w:rPr>
          <w:b/>
        </w:rPr>
        <w:t>The Recording of Attendance</w:t>
      </w:r>
    </w:p>
    <w:p w:rsidR="002D3941" w:rsidRPr="00293B90" w:rsidRDefault="002D3941" w:rsidP="0012381A">
      <w:pPr>
        <w:pStyle w:val="BodyText2"/>
        <w:rPr>
          <w:sz w:val="24"/>
        </w:rPr>
      </w:pPr>
    </w:p>
    <w:p w:rsidR="00D24461" w:rsidRPr="00293B90" w:rsidRDefault="00D24461" w:rsidP="0012381A">
      <w:pPr>
        <w:pStyle w:val="BodyText2"/>
        <w:rPr>
          <w:sz w:val="24"/>
        </w:rPr>
      </w:pPr>
      <w:r w:rsidRPr="00293B90">
        <w:rPr>
          <w:sz w:val="24"/>
        </w:rPr>
        <w:t xml:space="preserve">The Department of Education has issued guidelines about categorising absence as authorised or unauthorised. </w:t>
      </w:r>
      <w:r w:rsidR="00172FEE">
        <w:rPr>
          <w:sz w:val="24"/>
        </w:rPr>
        <w:t xml:space="preserve"> </w:t>
      </w:r>
      <w:r w:rsidRPr="00293B90">
        <w:rPr>
          <w:sz w:val="24"/>
        </w:rPr>
        <w:t>As a result the following codes will be used to record absence.</w:t>
      </w:r>
    </w:p>
    <w:p w:rsidR="00D24461" w:rsidRPr="00293B90" w:rsidRDefault="00D24461">
      <w:pPr>
        <w:pStyle w:val="BodyText2"/>
        <w:spacing w:line="360" w:lineRule="auto"/>
        <w:rPr>
          <w:sz w:val="24"/>
        </w:rPr>
      </w:pPr>
      <w:r w:rsidRPr="00293B90">
        <w:rPr>
          <w:sz w:val="24"/>
        </w:rPr>
        <w:t xml:space="preserve">/ \     Present                 </w:t>
      </w:r>
      <w:r w:rsidR="002A549E" w:rsidRPr="00293B90">
        <w:rPr>
          <w:sz w:val="24"/>
        </w:rPr>
        <w:t xml:space="preserve">                             </w:t>
      </w:r>
      <w:r w:rsidRPr="00293B90">
        <w:rPr>
          <w:sz w:val="24"/>
        </w:rPr>
        <w:t>L    Late</w:t>
      </w:r>
    </w:p>
    <w:p w:rsidR="00D24461" w:rsidRPr="00293B90" w:rsidRDefault="00D24461">
      <w:pPr>
        <w:pStyle w:val="BodyText2"/>
        <w:spacing w:line="360" w:lineRule="auto"/>
        <w:rPr>
          <w:sz w:val="24"/>
        </w:rPr>
      </w:pPr>
      <w:r w:rsidRPr="00293B90">
        <w:rPr>
          <w:sz w:val="24"/>
        </w:rPr>
        <w:t xml:space="preserve">C      Suspended          </w:t>
      </w:r>
      <w:r w:rsidR="002A549E" w:rsidRPr="00293B90">
        <w:rPr>
          <w:sz w:val="24"/>
        </w:rPr>
        <w:t xml:space="preserve">                             </w:t>
      </w:r>
      <w:r w:rsidRPr="00293B90">
        <w:rPr>
          <w:sz w:val="24"/>
        </w:rPr>
        <w:t>E    Educated off site</w:t>
      </w:r>
    </w:p>
    <w:p w:rsidR="00D24461" w:rsidRPr="00293B90" w:rsidRDefault="00D24461">
      <w:pPr>
        <w:pStyle w:val="BodyText2"/>
        <w:spacing w:line="360" w:lineRule="auto"/>
        <w:rPr>
          <w:sz w:val="24"/>
        </w:rPr>
      </w:pPr>
      <w:r w:rsidRPr="00293B90">
        <w:rPr>
          <w:sz w:val="24"/>
        </w:rPr>
        <w:t xml:space="preserve">I       Ill                        </w:t>
      </w:r>
      <w:r w:rsidR="00590103">
        <w:rPr>
          <w:sz w:val="24"/>
        </w:rPr>
        <w:t xml:space="preserve">                             </w:t>
      </w:r>
      <w:r w:rsidRPr="00293B90">
        <w:rPr>
          <w:sz w:val="24"/>
        </w:rPr>
        <w:t xml:space="preserve">N    No reason yet </w:t>
      </w:r>
      <w:r w:rsidR="00590103">
        <w:rPr>
          <w:sz w:val="24"/>
        </w:rPr>
        <w:t>provided for absence</w:t>
      </w:r>
    </w:p>
    <w:p w:rsidR="00D24461" w:rsidRPr="00293B90" w:rsidRDefault="00D24461">
      <w:pPr>
        <w:pStyle w:val="BodyText2"/>
        <w:spacing w:line="360" w:lineRule="auto"/>
        <w:rPr>
          <w:sz w:val="24"/>
        </w:rPr>
      </w:pPr>
      <w:r w:rsidRPr="00293B90">
        <w:rPr>
          <w:sz w:val="24"/>
        </w:rPr>
        <w:t xml:space="preserve">M     Medical appointment   </w:t>
      </w:r>
      <w:r w:rsidR="0012381A" w:rsidRPr="00293B90">
        <w:rPr>
          <w:sz w:val="24"/>
        </w:rPr>
        <w:t xml:space="preserve">                    </w:t>
      </w:r>
      <w:r w:rsidRPr="00293B90">
        <w:rPr>
          <w:sz w:val="24"/>
        </w:rPr>
        <w:t xml:space="preserve">*     Not on roll </w:t>
      </w:r>
    </w:p>
    <w:p w:rsidR="00D24461" w:rsidRPr="00293B90" w:rsidRDefault="00D24461">
      <w:pPr>
        <w:pStyle w:val="BodyText2"/>
        <w:spacing w:line="360" w:lineRule="auto"/>
        <w:rPr>
          <w:sz w:val="24"/>
        </w:rPr>
      </w:pPr>
      <w:r w:rsidRPr="00293B90">
        <w:rPr>
          <w:sz w:val="24"/>
        </w:rPr>
        <w:t>R      Religious observation</w:t>
      </w:r>
      <w:r w:rsidR="0012381A" w:rsidRPr="00293B90">
        <w:rPr>
          <w:sz w:val="24"/>
        </w:rPr>
        <w:t xml:space="preserve">                      </w:t>
      </w:r>
      <w:r w:rsidRPr="00293B90">
        <w:rPr>
          <w:sz w:val="24"/>
        </w:rPr>
        <w:t xml:space="preserve">0     </w:t>
      </w:r>
      <w:r w:rsidR="00590103">
        <w:rPr>
          <w:sz w:val="24"/>
        </w:rPr>
        <w:t xml:space="preserve">Other </w:t>
      </w:r>
      <w:r w:rsidRPr="00293B90">
        <w:rPr>
          <w:sz w:val="24"/>
        </w:rPr>
        <w:t xml:space="preserve">Exceptional circumstances </w:t>
      </w:r>
    </w:p>
    <w:p w:rsidR="00D24461" w:rsidRPr="00293B90" w:rsidRDefault="00D24461">
      <w:pPr>
        <w:pStyle w:val="BodyText2"/>
        <w:spacing w:line="360" w:lineRule="auto"/>
        <w:rPr>
          <w:sz w:val="24"/>
        </w:rPr>
      </w:pPr>
      <w:r w:rsidRPr="00293B90">
        <w:rPr>
          <w:sz w:val="24"/>
        </w:rPr>
        <w:t xml:space="preserve">B      Bereavement           </w:t>
      </w:r>
      <w:r w:rsidR="0012381A" w:rsidRPr="00293B90">
        <w:rPr>
          <w:sz w:val="24"/>
        </w:rPr>
        <w:t xml:space="preserve">                         </w:t>
      </w:r>
      <w:r w:rsidRPr="00293B90">
        <w:rPr>
          <w:sz w:val="24"/>
        </w:rPr>
        <w:t>H    Other Absence</w:t>
      </w:r>
    </w:p>
    <w:p w:rsidR="00D24461" w:rsidRPr="00293B90" w:rsidRDefault="00590103">
      <w:pPr>
        <w:pStyle w:val="BodyText2"/>
        <w:spacing w:line="360" w:lineRule="auto"/>
        <w:rPr>
          <w:sz w:val="24"/>
        </w:rPr>
      </w:pPr>
      <w:r>
        <w:rPr>
          <w:sz w:val="24"/>
        </w:rPr>
        <w:t xml:space="preserve">P      </w:t>
      </w:r>
      <w:r w:rsidR="00D24461" w:rsidRPr="00293B90">
        <w:rPr>
          <w:sz w:val="24"/>
        </w:rPr>
        <w:t>Approved Sports</w:t>
      </w:r>
      <w:r w:rsidR="002A549E" w:rsidRPr="00293B90">
        <w:rPr>
          <w:sz w:val="24"/>
        </w:rPr>
        <w:t xml:space="preserve">                             </w:t>
      </w:r>
      <w:r>
        <w:rPr>
          <w:sz w:val="24"/>
        </w:rPr>
        <w:t xml:space="preserve"> V    </w:t>
      </w:r>
      <w:r w:rsidR="00D24461" w:rsidRPr="00293B90">
        <w:rPr>
          <w:sz w:val="24"/>
        </w:rPr>
        <w:t xml:space="preserve">Educational Visit  </w:t>
      </w:r>
    </w:p>
    <w:p w:rsidR="00172FEE" w:rsidRDefault="00590103">
      <w:pPr>
        <w:pStyle w:val="BodyText2"/>
        <w:spacing w:line="360" w:lineRule="auto"/>
        <w:rPr>
          <w:sz w:val="24"/>
        </w:rPr>
      </w:pPr>
      <w:r>
        <w:rPr>
          <w:sz w:val="24"/>
        </w:rPr>
        <w:t>Y      Exceptional</w:t>
      </w:r>
      <w:r w:rsidR="00D24461" w:rsidRPr="00293B90">
        <w:rPr>
          <w:sz w:val="24"/>
        </w:rPr>
        <w:t xml:space="preserve"> Closure </w:t>
      </w:r>
      <w:r w:rsidR="00172FEE">
        <w:rPr>
          <w:sz w:val="24"/>
        </w:rPr>
        <w:t xml:space="preserve"> </w:t>
      </w:r>
      <w:r w:rsidR="00A23910">
        <w:rPr>
          <w:sz w:val="24"/>
        </w:rPr>
        <w:tab/>
      </w:r>
      <w:r w:rsidR="00A33146">
        <w:rPr>
          <w:sz w:val="24"/>
        </w:rPr>
        <w:tab/>
        <w:t xml:space="preserve">      J     Permission to leave UK for various reasons</w:t>
      </w:r>
    </w:p>
    <w:p w:rsidR="00172FEE" w:rsidRPr="00293B90" w:rsidRDefault="00172FEE">
      <w:pPr>
        <w:pStyle w:val="BodyText2"/>
        <w:spacing w:line="360" w:lineRule="auto"/>
        <w:rPr>
          <w:sz w:val="24"/>
        </w:rPr>
      </w:pPr>
      <w:r>
        <w:rPr>
          <w:sz w:val="24"/>
        </w:rPr>
        <w:t>(A full list of codes are available from the School Office).</w:t>
      </w:r>
    </w:p>
    <w:p w:rsidR="00D24461" w:rsidRPr="00293B90" w:rsidRDefault="00D24461" w:rsidP="0012381A">
      <w:pPr>
        <w:jc w:val="both"/>
      </w:pPr>
      <w:r w:rsidRPr="00293B90">
        <w:lastRenderedPageBreak/>
        <w:t>To ensure the school’s Attendance Policy operates in an appropriate manner, the Board of Governors has delegated authority to the principal who has the authority to decide whether an absence should be classified as authorised / unauthorized.</w:t>
      </w:r>
    </w:p>
    <w:p w:rsidR="001E69B8" w:rsidRPr="00293B90" w:rsidRDefault="001E69B8" w:rsidP="002D3941">
      <w:pPr>
        <w:jc w:val="both"/>
      </w:pPr>
    </w:p>
    <w:p w:rsidR="00D24461" w:rsidRPr="00F3468C" w:rsidRDefault="00F3468C" w:rsidP="002D3941">
      <w:pPr>
        <w:jc w:val="both"/>
        <w:rPr>
          <w:b/>
        </w:rPr>
      </w:pPr>
      <w:r>
        <w:rPr>
          <w:b/>
          <w:sz w:val="28"/>
        </w:rPr>
        <w:t>Authorised Absences</w:t>
      </w:r>
    </w:p>
    <w:p w:rsidR="00D24461" w:rsidRPr="00293B90" w:rsidRDefault="00D24461">
      <w:pPr>
        <w:rPr>
          <w:b/>
          <w:bCs/>
          <w:shadow/>
        </w:rPr>
      </w:pPr>
    </w:p>
    <w:p w:rsidR="00D24461" w:rsidRPr="00293B90" w:rsidRDefault="00D24461" w:rsidP="002D3941">
      <w:pPr>
        <w:pStyle w:val="Heading4"/>
        <w:spacing w:line="240" w:lineRule="auto"/>
        <w:rPr>
          <w:sz w:val="24"/>
        </w:rPr>
      </w:pPr>
      <w:r w:rsidRPr="00293B90">
        <w:rPr>
          <w:sz w:val="24"/>
        </w:rPr>
        <w:t>In normal circumstances the following types of absences w</w:t>
      </w:r>
      <w:r w:rsidR="002D3941" w:rsidRPr="00293B90">
        <w:rPr>
          <w:sz w:val="24"/>
        </w:rPr>
        <w:t>ill be classified as authorised</w:t>
      </w:r>
    </w:p>
    <w:p w:rsidR="002D3941" w:rsidRPr="00293B90" w:rsidRDefault="002D3941" w:rsidP="002D3941"/>
    <w:p w:rsidR="00D24461" w:rsidRPr="00293B90" w:rsidRDefault="00853F67" w:rsidP="00853F67">
      <w:pPr>
        <w:numPr>
          <w:ilvl w:val="0"/>
          <w:numId w:val="12"/>
        </w:numPr>
        <w:rPr>
          <w:bCs/>
        </w:rPr>
      </w:pPr>
      <w:r w:rsidRPr="00293B90">
        <w:rPr>
          <w:bCs/>
        </w:rPr>
        <w:t xml:space="preserve">Illness </w:t>
      </w:r>
      <w:r w:rsidRPr="00293B90">
        <w:rPr>
          <w:bCs/>
          <w:i/>
        </w:rPr>
        <w:t>(</w:t>
      </w:r>
      <w:r w:rsidR="00D24461" w:rsidRPr="00293B90">
        <w:rPr>
          <w:bCs/>
          <w:i/>
        </w:rPr>
        <w:t>when note is provided by parent)</w:t>
      </w:r>
      <w:r w:rsidR="00FF2B5B">
        <w:rPr>
          <w:bCs/>
          <w:i/>
        </w:rPr>
        <w:t>.</w:t>
      </w:r>
    </w:p>
    <w:p w:rsidR="00D24461" w:rsidRPr="00293B90" w:rsidRDefault="00FF2B5B" w:rsidP="00853F67">
      <w:pPr>
        <w:numPr>
          <w:ilvl w:val="0"/>
          <w:numId w:val="12"/>
        </w:numPr>
        <w:rPr>
          <w:bCs/>
        </w:rPr>
      </w:pPr>
      <w:r>
        <w:rPr>
          <w:bCs/>
        </w:rPr>
        <w:t>hospital/</w:t>
      </w:r>
      <w:r w:rsidR="00D24461" w:rsidRPr="00293B90">
        <w:rPr>
          <w:bCs/>
        </w:rPr>
        <w:t>dental appointments</w:t>
      </w:r>
      <w:r>
        <w:rPr>
          <w:bCs/>
        </w:rPr>
        <w:t xml:space="preserve"> </w:t>
      </w:r>
      <w:r w:rsidR="00D24461" w:rsidRPr="00293B90">
        <w:rPr>
          <w:bCs/>
          <w:i/>
        </w:rPr>
        <w:t>( when prior notice is given</w:t>
      </w:r>
      <w:r w:rsidR="00D24461" w:rsidRPr="00293B90">
        <w:rPr>
          <w:bCs/>
        </w:rPr>
        <w:t>)</w:t>
      </w:r>
      <w:r>
        <w:rPr>
          <w:bCs/>
        </w:rPr>
        <w:t>.</w:t>
      </w:r>
    </w:p>
    <w:p w:rsidR="00D24461" w:rsidRPr="00293B90" w:rsidRDefault="00D24461" w:rsidP="00853F67">
      <w:pPr>
        <w:numPr>
          <w:ilvl w:val="0"/>
          <w:numId w:val="12"/>
        </w:numPr>
        <w:rPr>
          <w:bCs/>
        </w:rPr>
      </w:pPr>
      <w:r w:rsidRPr="00293B90">
        <w:rPr>
          <w:bCs/>
        </w:rPr>
        <w:t>family bereavement</w:t>
      </w:r>
      <w:r w:rsidR="00FF2B5B">
        <w:rPr>
          <w:bCs/>
        </w:rPr>
        <w:t>.</w:t>
      </w:r>
    </w:p>
    <w:p w:rsidR="00D24461" w:rsidRPr="00293B90" w:rsidRDefault="00D24461" w:rsidP="00853F67">
      <w:pPr>
        <w:numPr>
          <w:ilvl w:val="0"/>
          <w:numId w:val="12"/>
        </w:numPr>
        <w:rPr>
          <w:bCs/>
        </w:rPr>
      </w:pPr>
      <w:r w:rsidRPr="00293B90">
        <w:rPr>
          <w:bCs/>
        </w:rPr>
        <w:t>rep</w:t>
      </w:r>
      <w:r w:rsidR="00FF2B5B">
        <w:rPr>
          <w:bCs/>
        </w:rPr>
        <w:t>resenting the school/county /</w:t>
      </w:r>
      <w:r w:rsidRPr="00293B90">
        <w:rPr>
          <w:bCs/>
        </w:rPr>
        <w:t>country at an approved event</w:t>
      </w:r>
      <w:r w:rsidR="00FF2B5B">
        <w:rPr>
          <w:bCs/>
        </w:rPr>
        <w:t>.</w:t>
      </w:r>
    </w:p>
    <w:p w:rsidR="00D24461" w:rsidRPr="00293B90" w:rsidRDefault="00FF2B5B">
      <w:pPr>
        <w:numPr>
          <w:ilvl w:val="0"/>
          <w:numId w:val="12"/>
        </w:numPr>
        <w:rPr>
          <w:bCs/>
        </w:rPr>
      </w:pPr>
      <w:r>
        <w:rPr>
          <w:bCs/>
        </w:rPr>
        <w:t>taking music/ballet/</w:t>
      </w:r>
      <w:r w:rsidR="00D24461" w:rsidRPr="00293B90">
        <w:rPr>
          <w:bCs/>
        </w:rPr>
        <w:t>drama examinations</w:t>
      </w:r>
      <w:r>
        <w:rPr>
          <w:bCs/>
        </w:rPr>
        <w:t>.</w:t>
      </w:r>
    </w:p>
    <w:p w:rsidR="00D24461" w:rsidRPr="00293B90" w:rsidRDefault="00D24461">
      <w:pPr>
        <w:numPr>
          <w:ilvl w:val="0"/>
          <w:numId w:val="12"/>
        </w:numPr>
      </w:pPr>
      <w:r w:rsidRPr="00293B90">
        <w:rPr>
          <w:bCs/>
        </w:rPr>
        <w:t xml:space="preserve">religious holidays </w:t>
      </w:r>
      <w:r w:rsidR="00FF2B5B">
        <w:rPr>
          <w:bCs/>
        </w:rPr>
        <w:t>(</w:t>
      </w:r>
      <w:r w:rsidRPr="00293B90">
        <w:rPr>
          <w:bCs/>
          <w:i/>
        </w:rPr>
        <w:t>when prior notification of absence is gi</w:t>
      </w:r>
      <w:r w:rsidR="00FF2B5B">
        <w:rPr>
          <w:bCs/>
          <w:i/>
        </w:rPr>
        <w:t>ven</w:t>
      </w:r>
      <w:r w:rsidRPr="00293B90">
        <w:rPr>
          <w:bCs/>
          <w:i/>
        </w:rPr>
        <w:t>)</w:t>
      </w:r>
      <w:r w:rsidR="00FF2B5B">
        <w:rPr>
          <w:bCs/>
          <w:i/>
        </w:rPr>
        <w:t>.</w:t>
      </w:r>
    </w:p>
    <w:p w:rsidR="00853F67" w:rsidRPr="00293B90" w:rsidRDefault="00853F67" w:rsidP="00853F67">
      <w:pPr>
        <w:ind w:left="360"/>
      </w:pPr>
    </w:p>
    <w:p w:rsidR="00D24461" w:rsidRPr="00293B90" w:rsidRDefault="00D24461">
      <w:pPr>
        <w:rPr>
          <w:bCs/>
        </w:rPr>
      </w:pPr>
      <w:r w:rsidRPr="00293B90">
        <w:rPr>
          <w:bCs/>
        </w:rPr>
        <w:t>In special circumstances parents may apply for a leave of absence for their child. The authorisation of the absence is at the principal’s discretion and must be requested in writing, prior to the absence. In exceptional circumstances, when a written request is impractical, parents should contact the principal, in person, to discuss the matter in confidence.</w:t>
      </w:r>
    </w:p>
    <w:p w:rsidR="00D24461" w:rsidRPr="00293B90" w:rsidRDefault="00D24461">
      <w:pPr>
        <w:rPr>
          <w:b/>
          <w:bCs/>
        </w:rPr>
      </w:pPr>
    </w:p>
    <w:p w:rsidR="00D24461" w:rsidRPr="00F3468C" w:rsidRDefault="00F3468C">
      <w:pPr>
        <w:rPr>
          <w:b/>
          <w:bCs/>
          <w:sz w:val="28"/>
          <w:u w:val="single"/>
        </w:rPr>
      </w:pPr>
      <w:r>
        <w:rPr>
          <w:b/>
          <w:bCs/>
          <w:sz w:val="28"/>
          <w:u w:val="single"/>
        </w:rPr>
        <w:t>Unauthorised Absences</w:t>
      </w:r>
    </w:p>
    <w:p w:rsidR="00F3468C" w:rsidRPr="00293B90" w:rsidRDefault="00F3468C">
      <w:pPr>
        <w:rPr>
          <w:b/>
          <w:bCs/>
          <w:u w:val="single"/>
        </w:rPr>
      </w:pPr>
    </w:p>
    <w:p w:rsidR="00D24461" w:rsidRPr="00293B90" w:rsidRDefault="00D24461">
      <w:pPr>
        <w:rPr>
          <w:bCs/>
        </w:rPr>
      </w:pPr>
      <w:r w:rsidRPr="00293B90">
        <w:rPr>
          <w:bCs/>
        </w:rPr>
        <w:t>In normal circumstances the following types of absence will be classified as unauthorised:</w:t>
      </w:r>
    </w:p>
    <w:p w:rsidR="00D24461" w:rsidRPr="00293B90" w:rsidRDefault="00D24461">
      <w:pPr>
        <w:rPr>
          <w:b/>
          <w:bCs/>
        </w:rPr>
      </w:pPr>
    </w:p>
    <w:p w:rsidR="00D24461" w:rsidRPr="00293B90" w:rsidRDefault="00D24461">
      <w:pPr>
        <w:numPr>
          <w:ilvl w:val="0"/>
          <w:numId w:val="13"/>
        </w:numPr>
        <w:rPr>
          <w:bCs/>
        </w:rPr>
      </w:pPr>
      <w:r w:rsidRPr="00293B90">
        <w:rPr>
          <w:bCs/>
        </w:rPr>
        <w:t>birthday</w:t>
      </w:r>
    </w:p>
    <w:p w:rsidR="00D24461" w:rsidRPr="00293B90" w:rsidRDefault="00D24461">
      <w:pPr>
        <w:numPr>
          <w:ilvl w:val="0"/>
          <w:numId w:val="13"/>
        </w:numPr>
        <w:rPr>
          <w:bCs/>
        </w:rPr>
      </w:pPr>
      <w:r w:rsidRPr="00293B90">
        <w:rPr>
          <w:bCs/>
        </w:rPr>
        <w:t>on a shopping trip with parents</w:t>
      </w:r>
    </w:p>
    <w:p w:rsidR="00D24461" w:rsidRPr="00293B90" w:rsidRDefault="00D24461">
      <w:pPr>
        <w:numPr>
          <w:ilvl w:val="0"/>
          <w:numId w:val="13"/>
        </w:numPr>
        <w:rPr>
          <w:bCs/>
        </w:rPr>
      </w:pPr>
      <w:r w:rsidRPr="00293B90">
        <w:rPr>
          <w:bCs/>
        </w:rPr>
        <w:t>staying at home with ill parent or sibling</w:t>
      </w:r>
    </w:p>
    <w:p w:rsidR="00D24461" w:rsidRPr="00293B90" w:rsidRDefault="00D24461">
      <w:pPr>
        <w:numPr>
          <w:ilvl w:val="0"/>
          <w:numId w:val="13"/>
        </w:numPr>
      </w:pPr>
      <w:r w:rsidRPr="00293B90">
        <w:rPr>
          <w:bCs/>
        </w:rPr>
        <w:t>term time holiday</w:t>
      </w:r>
    </w:p>
    <w:p w:rsidR="00D24461" w:rsidRPr="00293B90" w:rsidRDefault="00D24461"/>
    <w:p w:rsidR="009C766B" w:rsidRDefault="00D24461" w:rsidP="00853F67">
      <w:r w:rsidRPr="00293B90">
        <w:t>Whe</w:t>
      </w:r>
      <w:r w:rsidR="001E69B8" w:rsidRPr="00293B90">
        <w:t>n a pupil is absent on a frequent</w:t>
      </w:r>
      <w:r w:rsidRPr="00293B90">
        <w:t xml:space="preserve"> basis, a letter will be sent to the parents to </w:t>
      </w:r>
      <w:r w:rsidR="009C766B">
        <w:t xml:space="preserve">highlight the school’s concerns.  </w:t>
      </w:r>
    </w:p>
    <w:p w:rsidR="00853F67" w:rsidRDefault="009C766B" w:rsidP="009C766B">
      <w:pPr>
        <w:pStyle w:val="ListParagraph"/>
        <w:numPr>
          <w:ilvl w:val="0"/>
          <w:numId w:val="18"/>
        </w:numPr>
        <w:ind w:left="567" w:hanging="272"/>
      </w:pPr>
      <w:r>
        <w:t>If a pupil’s attendance falls below 95% the College informs the parents through a text.</w:t>
      </w:r>
    </w:p>
    <w:p w:rsidR="009C766B" w:rsidRDefault="009C766B" w:rsidP="009C766B">
      <w:pPr>
        <w:pStyle w:val="ListParagraph"/>
        <w:numPr>
          <w:ilvl w:val="0"/>
          <w:numId w:val="18"/>
        </w:numPr>
        <w:ind w:left="567" w:hanging="272"/>
      </w:pPr>
      <w:r>
        <w:t>If a pupil’s attendance falls below 90% the parent is sent a letter. (Please see Appendix A).</w:t>
      </w:r>
    </w:p>
    <w:p w:rsidR="009C766B" w:rsidRDefault="009C766B" w:rsidP="009C766B">
      <w:pPr>
        <w:pStyle w:val="ListParagraph"/>
        <w:numPr>
          <w:ilvl w:val="0"/>
          <w:numId w:val="18"/>
        </w:numPr>
        <w:ind w:left="567" w:hanging="272"/>
      </w:pPr>
      <w:r>
        <w:t>If a pupil’s attendance falls below 85% a second letter is sent.  (Please see Appendix B).</w:t>
      </w:r>
    </w:p>
    <w:p w:rsidR="009C766B" w:rsidRDefault="009C766B" w:rsidP="009C766B">
      <w:pPr>
        <w:pStyle w:val="ListParagraph"/>
        <w:numPr>
          <w:ilvl w:val="0"/>
          <w:numId w:val="18"/>
        </w:numPr>
        <w:ind w:left="567" w:hanging="272"/>
      </w:pPr>
      <w:r>
        <w:t>If a pupil’s attendance falls below 80% a referral is made to the EWO.</w:t>
      </w:r>
      <w:r w:rsidR="005F0F20">
        <w:t xml:space="preserve"> (Please see Appendices C and D).</w:t>
      </w:r>
    </w:p>
    <w:p w:rsidR="009C766B" w:rsidRDefault="009C766B" w:rsidP="009C766B">
      <w:pPr>
        <w:pStyle w:val="ListParagraph"/>
        <w:numPr>
          <w:ilvl w:val="0"/>
          <w:numId w:val="18"/>
        </w:numPr>
        <w:ind w:left="567" w:hanging="272"/>
      </w:pPr>
      <w:r>
        <w:t>Pupil attendance is monitored throughout these prompts by the office, staff and EWO.  Phone calls and meeting with pupils or parents take place where required.</w:t>
      </w:r>
    </w:p>
    <w:p w:rsidR="00853F67" w:rsidRPr="00293B90" w:rsidRDefault="00853F67" w:rsidP="009C766B">
      <w:pPr>
        <w:ind w:left="567" w:hanging="272"/>
      </w:pPr>
    </w:p>
    <w:p w:rsidR="00D24461" w:rsidRDefault="00D24461" w:rsidP="00853F67">
      <w:pPr>
        <w:rPr>
          <w:b/>
        </w:rPr>
      </w:pPr>
      <w:r w:rsidRPr="00293B90">
        <w:rPr>
          <w:b/>
        </w:rPr>
        <w:t>Lateness</w:t>
      </w:r>
    </w:p>
    <w:p w:rsidR="00F3468C" w:rsidRPr="00293B90" w:rsidRDefault="00F3468C" w:rsidP="00853F67">
      <w:pPr>
        <w:rPr>
          <w:b/>
        </w:rPr>
      </w:pPr>
    </w:p>
    <w:p w:rsidR="00D24461" w:rsidRDefault="00D24461" w:rsidP="00ED5F98">
      <w:pPr>
        <w:pStyle w:val="BodyText"/>
        <w:spacing w:line="240" w:lineRule="auto"/>
        <w:jc w:val="both"/>
        <w:rPr>
          <w:sz w:val="24"/>
        </w:rPr>
      </w:pPr>
      <w:r w:rsidRPr="00293B90">
        <w:rPr>
          <w:sz w:val="24"/>
        </w:rPr>
        <w:t xml:space="preserve">In </w:t>
      </w:r>
      <w:r w:rsidR="0005592D" w:rsidRPr="00293B90">
        <w:rPr>
          <w:sz w:val="24"/>
        </w:rPr>
        <w:t xml:space="preserve">Brownlow Integrated College </w:t>
      </w:r>
      <w:r w:rsidR="001E69B8" w:rsidRPr="00293B90">
        <w:rPr>
          <w:sz w:val="24"/>
        </w:rPr>
        <w:t>promptness is strongly en</w:t>
      </w:r>
      <w:r w:rsidRPr="00293B90">
        <w:rPr>
          <w:sz w:val="24"/>
        </w:rPr>
        <w:t xml:space="preserve">couraged. Pupils </w:t>
      </w:r>
      <w:r w:rsidR="001E69B8" w:rsidRPr="00293B90">
        <w:rPr>
          <w:sz w:val="24"/>
        </w:rPr>
        <w:t xml:space="preserve">are expected to be </w:t>
      </w:r>
      <w:r w:rsidR="00590103">
        <w:rPr>
          <w:sz w:val="24"/>
        </w:rPr>
        <w:t>in school by 8.5</w:t>
      </w:r>
      <w:r w:rsidR="001E69B8" w:rsidRPr="00293B90">
        <w:rPr>
          <w:sz w:val="24"/>
        </w:rPr>
        <w:t>0 a.m.</w:t>
      </w:r>
      <w:r w:rsidRPr="00293B90">
        <w:rPr>
          <w:sz w:val="24"/>
        </w:rPr>
        <w:t xml:space="preserve"> The </w:t>
      </w:r>
      <w:r w:rsidR="004B0538" w:rsidRPr="00293B90">
        <w:rPr>
          <w:sz w:val="24"/>
        </w:rPr>
        <w:t xml:space="preserve">form </w:t>
      </w:r>
      <w:r w:rsidRPr="00293B90">
        <w:rPr>
          <w:sz w:val="24"/>
        </w:rPr>
        <w:t xml:space="preserve">teacher will </w:t>
      </w:r>
      <w:r w:rsidR="00590103">
        <w:rPr>
          <w:sz w:val="24"/>
        </w:rPr>
        <w:t>record</w:t>
      </w:r>
      <w:r w:rsidR="005A69BC">
        <w:rPr>
          <w:sz w:val="24"/>
        </w:rPr>
        <w:t xml:space="preserve"> attendance </w:t>
      </w:r>
      <w:r w:rsidRPr="00293B90">
        <w:rPr>
          <w:sz w:val="24"/>
        </w:rPr>
        <w:t>on</w:t>
      </w:r>
      <w:r w:rsidR="005A69BC">
        <w:rPr>
          <w:sz w:val="24"/>
        </w:rPr>
        <w:t xml:space="preserve"> lesson monitor when they arrive </w:t>
      </w:r>
      <w:r w:rsidRPr="00293B90">
        <w:rPr>
          <w:sz w:val="24"/>
        </w:rPr>
        <w:t>to his or her classroom</w:t>
      </w:r>
      <w:r w:rsidR="005A69BC">
        <w:rPr>
          <w:sz w:val="24"/>
        </w:rPr>
        <w:t xml:space="preserve">. </w:t>
      </w:r>
      <w:r w:rsidRPr="00293B90">
        <w:rPr>
          <w:sz w:val="24"/>
        </w:rPr>
        <w:t xml:space="preserve"> If a pupil arrives after registration has closed the pupil must go to the office directly, where the secretary will mark him/her ‘L’ on the register, un</w:t>
      </w:r>
      <w:r w:rsidR="00ED5F98">
        <w:rPr>
          <w:sz w:val="24"/>
        </w:rPr>
        <w:t>less a valid reason is provided eg a pupil who arrives by taxi due to SEN.</w:t>
      </w:r>
    </w:p>
    <w:p w:rsidR="00ED5F98" w:rsidRPr="00293B90" w:rsidRDefault="00ED5F98" w:rsidP="00ED5F98">
      <w:pPr>
        <w:pStyle w:val="BodyText"/>
        <w:spacing w:line="240" w:lineRule="auto"/>
        <w:jc w:val="both"/>
        <w:rPr>
          <w:sz w:val="24"/>
        </w:rPr>
      </w:pPr>
    </w:p>
    <w:p w:rsidR="00D24461" w:rsidRPr="00293B90" w:rsidRDefault="00853F67">
      <w:pPr>
        <w:pStyle w:val="BodyText"/>
        <w:jc w:val="both"/>
        <w:rPr>
          <w:sz w:val="24"/>
        </w:rPr>
      </w:pPr>
      <w:r w:rsidRPr="00293B90">
        <w:rPr>
          <w:sz w:val="24"/>
        </w:rPr>
        <w:t>The Duty Team keep a record of late comers which is monitored by office staff.</w:t>
      </w:r>
    </w:p>
    <w:p w:rsidR="00D24461" w:rsidRPr="00293B90" w:rsidRDefault="00D24461">
      <w:pPr>
        <w:pStyle w:val="BodyText"/>
        <w:numPr>
          <w:ilvl w:val="0"/>
          <w:numId w:val="14"/>
        </w:numPr>
        <w:spacing w:line="240" w:lineRule="auto"/>
        <w:jc w:val="both"/>
        <w:rPr>
          <w:sz w:val="24"/>
        </w:rPr>
      </w:pPr>
      <w:r w:rsidRPr="00293B90">
        <w:rPr>
          <w:sz w:val="24"/>
        </w:rPr>
        <w:lastRenderedPageBreak/>
        <w:t>When a</w:t>
      </w:r>
      <w:r w:rsidR="00853F67" w:rsidRPr="00293B90">
        <w:rPr>
          <w:sz w:val="24"/>
        </w:rPr>
        <w:t xml:space="preserve"> </w:t>
      </w:r>
      <w:r w:rsidR="009C766B">
        <w:rPr>
          <w:sz w:val="24"/>
        </w:rPr>
        <w:t>child is late three times they are given a school detention between 3.15 pm and 4.00 pm on a Tuesday</w:t>
      </w:r>
      <w:r w:rsidR="00853F67" w:rsidRPr="00293B90">
        <w:rPr>
          <w:sz w:val="24"/>
        </w:rPr>
        <w:t>.</w:t>
      </w:r>
    </w:p>
    <w:p w:rsidR="00853F67" w:rsidRPr="00293B90" w:rsidRDefault="00853F67" w:rsidP="00853F67">
      <w:pPr>
        <w:pStyle w:val="BodyText"/>
        <w:spacing w:line="240" w:lineRule="auto"/>
        <w:ind w:left="360"/>
        <w:jc w:val="both"/>
        <w:rPr>
          <w:sz w:val="24"/>
        </w:rPr>
      </w:pPr>
    </w:p>
    <w:p w:rsidR="00D24461" w:rsidRPr="00293B90" w:rsidRDefault="00D24461">
      <w:pPr>
        <w:pStyle w:val="BodyText"/>
        <w:numPr>
          <w:ilvl w:val="0"/>
          <w:numId w:val="14"/>
        </w:numPr>
        <w:spacing w:line="240" w:lineRule="auto"/>
        <w:jc w:val="both"/>
        <w:rPr>
          <w:sz w:val="24"/>
        </w:rPr>
      </w:pPr>
      <w:r w:rsidRPr="00293B90">
        <w:rPr>
          <w:sz w:val="24"/>
        </w:rPr>
        <w:t>Whenever it</w:t>
      </w:r>
      <w:r w:rsidR="005A69BC">
        <w:rPr>
          <w:sz w:val="24"/>
        </w:rPr>
        <w:t xml:space="preserve"> is deemed appropriate a parent/</w:t>
      </w:r>
      <w:r w:rsidRPr="00293B90">
        <w:rPr>
          <w:sz w:val="24"/>
        </w:rPr>
        <w:t xml:space="preserve">school contract will be </w:t>
      </w:r>
      <w:r w:rsidR="0094764A" w:rsidRPr="00293B90">
        <w:rPr>
          <w:sz w:val="24"/>
        </w:rPr>
        <w:t>drawn up. Please see (Appendix C</w:t>
      </w:r>
      <w:r w:rsidRPr="00293B90">
        <w:rPr>
          <w:sz w:val="24"/>
        </w:rPr>
        <w:t xml:space="preserve">) for sample of the contract.  </w:t>
      </w:r>
    </w:p>
    <w:p w:rsidR="001E69B8" w:rsidRPr="00293B90" w:rsidRDefault="001E69B8" w:rsidP="001E69B8">
      <w:pPr>
        <w:pStyle w:val="BodyText"/>
        <w:spacing w:line="240" w:lineRule="auto"/>
        <w:jc w:val="both"/>
        <w:rPr>
          <w:sz w:val="24"/>
        </w:rPr>
      </w:pPr>
    </w:p>
    <w:p w:rsidR="00D24461" w:rsidRPr="00F0262D" w:rsidRDefault="00A856A9" w:rsidP="001E69B8">
      <w:pPr>
        <w:spacing w:line="360" w:lineRule="auto"/>
        <w:jc w:val="center"/>
        <w:rPr>
          <w:b/>
        </w:rPr>
      </w:pPr>
      <w:r w:rsidRPr="00F0262D">
        <w:rPr>
          <w:b/>
        </w:rPr>
        <w:t>REGISTRATION / ATTENDANCE PROCEDURES</w:t>
      </w:r>
    </w:p>
    <w:tbl>
      <w:tblPr>
        <w:tblStyle w:val="TableGrid"/>
        <w:tblW w:w="0" w:type="auto"/>
        <w:tblInd w:w="1008" w:type="dxa"/>
        <w:tblLook w:val="01E0" w:firstRow="1" w:lastRow="1" w:firstColumn="1" w:lastColumn="1" w:noHBand="0" w:noVBand="0"/>
      </w:tblPr>
      <w:tblGrid>
        <w:gridCol w:w="7020"/>
      </w:tblGrid>
      <w:tr w:rsidR="00A856A9" w:rsidRPr="00293B90">
        <w:tc>
          <w:tcPr>
            <w:tcW w:w="7020" w:type="dxa"/>
          </w:tcPr>
          <w:p w:rsidR="00A856A9" w:rsidRPr="00293B90" w:rsidRDefault="00F0262D" w:rsidP="00A856A9">
            <w:pPr>
              <w:spacing w:line="360" w:lineRule="auto"/>
              <w:jc w:val="center"/>
            </w:pPr>
            <w:r>
              <w:t>Class or Assembly starts at 8.5</w:t>
            </w:r>
            <w:r w:rsidR="00A856A9" w:rsidRPr="00293B90">
              <w:t>0 a.m.</w:t>
            </w:r>
          </w:p>
        </w:tc>
      </w:tr>
    </w:tbl>
    <w:p w:rsidR="00A856A9" w:rsidRPr="00293B90" w:rsidRDefault="00A856A9" w:rsidP="00A856A9">
      <w:pPr>
        <w:jc w:val="center"/>
      </w:pPr>
      <w:r w:rsidRPr="00293B90">
        <w:t>↓</w:t>
      </w:r>
    </w:p>
    <w:tbl>
      <w:tblPr>
        <w:tblStyle w:val="TableGrid"/>
        <w:tblW w:w="0" w:type="auto"/>
        <w:tblInd w:w="1008" w:type="dxa"/>
        <w:tblLook w:val="01E0" w:firstRow="1" w:lastRow="1" w:firstColumn="1" w:lastColumn="1" w:noHBand="0" w:noVBand="0"/>
      </w:tblPr>
      <w:tblGrid>
        <w:gridCol w:w="7020"/>
      </w:tblGrid>
      <w:tr w:rsidR="00A856A9" w:rsidRPr="00293B90">
        <w:tc>
          <w:tcPr>
            <w:tcW w:w="7020" w:type="dxa"/>
          </w:tcPr>
          <w:p w:rsidR="00A856A9" w:rsidRPr="00293B90" w:rsidRDefault="00F0262D" w:rsidP="00A856A9">
            <w:pPr>
              <w:spacing w:line="360" w:lineRule="auto"/>
              <w:jc w:val="center"/>
            </w:pPr>
            <w:r>
              <w:t>Class Register closes at 9.05</w:t>
            </w:r>
            <w:r w:rsidR="00A856A9" w:rsidRPr="00293B90">
              <w:t xml:space="preserve"> a.m.</w:t>
            </w:r>
          </w:p>
        </w:tc>
      </w:tr>
    </w:tbl>
    <w:p w:rsidR="00A856A9" w:rsidRPr="00293B90" w:rsidRDefault="00A856A9" w:rsidP="00A856A9">
      <w:pPr>
        <w:jc w:val="center"/>
      </w:pPr>
      <w:r w:rsidRPr="00293B90">
        <w:t>↓</w:t>
      </w:r>
    </w:p>
    <w:tbl>
      <w:tblPr>
        <w:tblStyle w:val="TableGrid"/>
        <w:tblW w:w="0" w:type="auto"/>
        <w:tblInd w:w="1008" w:type="dxa"/>
        <w:tblLook w:val="01E0" w:firstRow="1" w:lastRow="1" w:firstColumn="1" w:lastColumn="1" w:noHBand="0" w:noVBand="0"/>
      </w:tblPr>
      <w:tblGrid>
        <w:gridCol w:w="7020"/>
      </w:tblGrid>
      <w:tr w:rsidR="00A856A9" w:rsidRPr="00293B90">
        <w:tc>
          <w:tcPr>
            <w:tcW w:w="7020" w:type="dxa"/>
          </w:tcPr>
          <w:p w:rsidR="00A856A9" w:rsidRPr="00293B90" w:rsidRDefault="00F0262D" w:rsidP="00A856A9">
            <w:pPr>
              <w:spacing w:line="360" w:lineRule="auto"/>
              <w:jc w:val="center"/>
            </w:pPr>
            <w:r>
              <w:t>Teachers Complete Register on Sims</w:t>
            </w:r>
          </w:p>
        </w:tc>
      </w:tr>
    </w:tbl>
    <w:p w:rsidR="00A856A9" w:rsidRPr="00293B90" w:rsidRDefault="001E69B8">
      <w:r w:rsidRPr="00293B90">
        <w:t xml:space="preserve">                                                                                                                   </w:t>
      </w:r>
      <w:r w:rsidR="00F0262D">
        <w:t xml:space="preserve">   </w:t>
      </w:r>
    </w:p>
    <w:tbl>
      <w:tblPr>
        <w:tblStyle w:val="TableGrid"/>
        <w:tblW w:w="0" w:type="auto"/>
        <w:tblInd w:w="108" w:type="dxa"/>
        <w:tblLook w:val="01E0" w:firstRow="1" w:lastRow="1" w:firstColumn="1" w:lastColumn="1" w:noHBand="0" w:noVBand="0"/>
      </w:tblPr>
      <w:tblGrid>
        <w:gridCol w:w="2880"/>
        <w:gridCol w:w="2880"/>
        <w:gridCol w:w="2880"/>
      </w:tblGrid>
      <w:tr w:rsidR="00A856A9" w:rsidRPr="00293B90">
        <w:tc>
          <w:tcPr>
            <w:tcW w:w="2880" w:type="dxa"/>
          </w:tcPr>
          <w:p w:rsidR="00A856A9" w:rsidRPr="00293B90" w:rsidRDefault="00A856A9" w:rsidP="00A856A9">
            <w:pPr>
              <w:spacing w:line="360" w:lineRule="auto"/>
              <w:jc w:val="center"/>
            </w:pPr>
            <w:r w:rsidRPr="00293B90">
              <w:t>Absence</w:t>
            </w:r>
          </w:p>
        </w:tc>
        <w:tc>
          <w:tcPr>
            <w:tcW w:w="2880" w:type="dxa"/>
            <w:tcBorders>
              <w:top w:val="nil"/>
              <w:bottom w:val="nil"/>
            </w:tcBorders>
          </w:tcPr>
          <w:p w:rsidR="00A856A9" w:rsidRPr="00293B90" w:rsidRDefault="00A856A9" w:rsidP="00A856A9">
            <w:pPr>
              <w:spacing w:line="360" w:lineRule="auto"/>
              <w:jc w:val="center"/>
            </w:pPr>
          </w:p>
        </w:tc>
        <w:tc>
          <w:tcPr>
            <w:tcW w:w="2880" w:type="dxa"/>
          </w:tcPr>
          <w:p w:rsidR="00A856A9" w:rsidRPr="00293B90" w:rsidRDefault="00A856A9" w:rsidP="00A856A9">
            <w:pPr>
              <w:spacing w:line="360" w:lineRule="auto"/>
              <w:jc w:val="center"/>
            </w:pPr>
            <w:r w:rsidRPr="00293B90">
              <w:t>Lateness</w:t>
            </w:r>
          </w:p>
        </w:tc>
      </w:tr>
    </w:tbl>
    <w:p w:rsidR="00A856A9" w:rsidRPr="00293B90" w:rsidRDefault="00117A44">
      <w:r>
        <w:rPr>
          <w:noProof/>
          <w:lang w:eastAsia="en-GB"/>
        </w:rPr>
        <w:pict>
          <v:shapetype id="_x0000_t32" coordsize="21600,21600" o:spt="32" o:oned="t" path="m,l21600,21600e" filled="f">
            <v:path arrowok="t" fillok="f" o:connecttype="none"/>
            <o:lock v:ext="edit" shapetype="t"/>
          </v:shapetype>
          <v:shape id="_x0000_s1032" type="#_x0000_t32" style="position:absolute;margin-left:361.85pt;margin-top:1.1pt;width:.75pt;height:12.75pt;flip:x;z-index:251663360;mso-position-horizontal-relative:text;mso-position-vertical-relative:text" o:connectortype="straight">
            <v:stroke endarrow="block"/>
          </v:shape>
        </w:pict>
      </w:r>
      <w:r>
        <w:rPr>
          <w:noProof/>
          <w:lang w:eastAsia="en-GB"/>
        </w:rPr>
        <w:pict>
          <v:shape id="_x0000_s1031" type="#_x0000_t32" style="position:absolute;margin-left:68.6pt;margin-top:1.1pt;width:.75pt;height:12.75pt;flip:x;z-index:251662336;mso-position-horizontal-relative:text;mso-position-vertical-relative:text" o:connectortype="straight">
            <v:stroke endarrow="block"/>
          </v:shape>
        </w:pict>
      </w:r>
      <w:r w:rsidR="001E69B8" w:rsidRPr="00293B90">
        <w:t xml:space="preserve">                   </w:t>
      </w:r>
      <w:r w:rsidR="00F0262D">
        <w:t xml:space="preserve"> </w:t>
      </w:r>
      <w:r w:rsidR="00A23910">
        <w:tab/>
      </w:r>
      <w:r w:rsidR="00A23910">
        <w:tab/>
      </w:r>
      <w:r w:rsidR="00A23910">
        <w:tab/>
      </w:r>
      <w:r w:rsidR="00A23910">
        <w:tab/>
      </w:r>
      <w:r w:rsidR="00A23910">
        <w:tab/>
      </w:r>
      <w:r w:rsidR="00A23910">
        <w:tab/>
      </w:r>
      <w:r w:rsidR="00A23910">
        <w:tab/>
      </w:r>
      <w:r w:rsidR="00A23910">
        <w:tab/>
        <w:t xml:space="preserve">           </w:t>
      </w:r>
    </w:p>
    <w:tbl>
      <w:tblPr>
        <w:tblStyle w:val="TableGrid"/>
        <w:tblW w:w="0" w:type="auto"/>
        <w:tblInd w:w="108" w:type="dxa"/>
        <w:tblLook w:val="01E0" w:firstRow="1" w:lastRow="1" w:firstColumn="1" w:lastColumn="1" w:noHBand="0" w:noVBand="0"/>
      </w:tblPr>
      <w:tblGrid>
        <w:gridCol w:w="2520"/>
        <w:gridCol w:w="360"/>
        <w:gridCol w:w="1800"/>
        <w:gridCol w:w="360"/>
        <w:gridCol w:w="4138"/>
      </w:tblGrid>
      <w:tr w:rsidR="00A856A9" w:rsidRPr="00293B90" w:rsidTr="00A23910">
        <w:trPr>
          <w:trHeight w:val="280"/>
        </w:trPr>
        <w:tc>
          <w:tcPr>
            <w:tcW w:w="2520" w:type="dxa"/>
            <w:tcBorders>
              <w:bottom w:val="nil"/>
            </w:tcBorders>
          </w:tcPr>
          <w:p w:rsidR="00A856A9" w:rsidRPr="00293B90" w:rsidRDefault="00DB2032" w:rsidP="00A23910">
            <w:r w:rsidRPr="00293B90">
              <w:t>Child brings note on</w:t>
            </w:r>
          </w:p>
        </w:tc>
        <w:tc>
          <w:tcPr>
            <w:tcW w:w="360" w:type="dxa"/>
            <w:tcBorders>
              <w:top w:val="nil"/>
              <w:bottom w:val="nil"/>
            </w:tcBorders>
          </w:tcPr>
          <w:p w:rsidR="00A856A9" w:rsidRPr="00293B90" w:rsidRDefault="00A856A9" w:rsidP="00DB2032">
            <w:pPr>
              <w:jc w:val="center"/>
            </w:pPr>
          </w:p>
        </w:tc>
        <w:tc>
          <w:tcPr>
            <w:tcW w:w="1800" w:type="dxa"/>
            <w:tcBorders>
              <w:bottom w:val="nil"/>
            </w:tcBorders>
          </w:tcPr>
          <w:p w:rsidR="00A856A9" w:rsidRPr="00293B90" w:rsidRDefault="00DB2032" w:rsidP="00DB2032">
            <w:r w:rsidRPr="00293B90">
              <w:t>No note</w:t>
            </w:r>
          </w:p>
        </w:tc>
        <w:tc>
          <w:tcPr>
            <w:tcW w:w="360" w:type="dxa"/>
            <w:tcBorders>
              <w:top w:val="nil"/>
              <w:bottom w:val="nil"/>
            </w:tcBorders>
          </w:tcPr>
          <w:p w:rsidR="00A856A9" w:rsidRPr="00293B90" w:rsidRDefault="00A856A9" w:rsidP="00DB2032">
            <w:pPr>
              <w:jc w:val="center"/>
            </w:pPr>
          </w:p>
        </w:tc>
        <w:tc>
          <w:tcPr>
            <w:tcW w:w="4138" w:type="dxa"/>
            <w:tcBorders>
              <w:bottom w:val="nil"/>
            </w:tcBorders>
          </w:tcPr>
          <w:p w:rsidR="00A856A9" w:rsidRPr="00293B90" w:rsidRDefault="00F0262D" w:rsidP="00DB2032">
            <w:pPr>
              <w:numPr>
                <w:ilvl w:val="0"/>
                <w:numId w:val="16"/>
              </w:numPr>
              <w:ind w:left="357" w:hanging="357"/>
            </w:pPr>
            <w:r>
              <w:t>Until 9.05</w:t>
            </w:r>
            <w:r w:rsidR="00DB2032" w:rsidRPr="00293B90">
              <w:t xml:space="preserve"> duty team record</w:t>
            </w:r>
          </w:p>
        </w:tc>
      </w:tr>
      <w:tr w:rsidR="00DB2032" w:rsidRPr="00293B90" w:rsidTr="00534E76">
        <w:trPr>
          <w:trHeight w:val="134"/>
        </w:trPr>
        <w:tc>
          <w:tcPr>
            <w:tcW w:w="2520" w:type="dxa"/>
            <w:tcBorders>
              <w:top w:val="nil"/>
              <w:bottom w:val="nil"/>
            </w:tcBorders>
          </w:tcPr>
          <w:p w:rsidR="00DB2032" w:rsidRPr="00293B90" w:rsidRDefault="00DB2032" w:rsidP="00A23910">
            <w:r w:rsidRPr="00293B90">
              <w:t>return.  Prior approval</w:t>
            </w:r>
          </w:p>
        </w:tc>
        <w:tc>
          <w:tcPr>
            <w:tcW w:w="360" w:type="dxa"/>
            <w:tcBorders>
              <w:top w:val="nil"/>
              <w:bottom w:val="nil"/>
            </w:tcBorders>
          </w:tcPr>
          <w:p w:rsidR="00DB2032" w:rsidRPr="00293B90" w:rsidRDefault="00DB2032" w:rsidP="00DB2032">
            <w:pPr>
              <w:jc w:val="center"/>
            </w:pPr>
          </w:p>
        </w:tc>
        <w:tc>
          <w:tcPr>
            <w:tcW w:w="1800" w:type="dxa"/>
            <w:tcBorders>
              <w:top w:val="nil"/>
              <w:bottom w:val="nil"/>
            </w:tcBorders>
          </w:tcPr>
          <w:p w:rsidR="00DB2032" w:rsidRPr="00293B90" w:rsidRDefault="00DB2032" w:rsidP="00DB2032">
            <w:r w:rsidRPr="00293B90">
              <w:t xml:space="preserve">provided </w:t>
            </w:r>
          </w:p>
        </w:tc>
        <w:tc>
          <w:tcPr>
            <w:tcW w:w="360" w:type="dxa"/>
            <w:tcBorders>
              <w:top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DB2032">
            <w:r w:rsidRPr="00293B90">
              <w:t xml:space="preserve">      lateness and counsel pupils.</w:t>
            </w:r>
          </w:p>
        </w:tc>
      </w:tr>
      <w:tr w:rsidR="00DB2032" w:rsidRPr="00293B90">
        <w:tc>
          <w:tcPr>
            <w:tcW w:w="2520" w:type="dxa"/>
            <w:tcBorders>
              <w:top w:val="nil"/>
              <w:bottom w:val="single" w:sz="4" w:space="0" w:color="auto"/>
            </w:tcBorders>
          </w:tcPr>
          <w:p w:rsidR="00DB2032" w:rsidRPr="00293B90" w:rsidRDefault="00DB2032" w:rsidP="00A23910">
            <w:r w:rsidRPr="00293B90">
              <w:t>sought and given.</w:t>
            </w:r>
          </w:p>
        </w:tc>
        <w:tc>
          <w:tcPr>
            <w:tcW w:w="360" w:type="dxa"/>
            <w:tcBorders>
              <w:top w:val="nil"/>
              <w:bottom w:val="nil"/>
            </w:tcBorders>
          </w:tcPr>
          <w:p w:rsidR="00DB2032" w:rsidRPr="00293B90" w:rsidRDefault="00DB2032" w:rsidP="00DB2032">
            <w:pPr>
              <w:jc w:val="center"/>
            </w:pPr>
          </w:p>
        </w:tc>
        <w:tc>
          <w:tcPr>
            <w:tcW w:w="1800" w:type="dxa"/>
            <w:tcBorders>
              <w:top w:val="nil"/>
              <w:bottom w:val="single" w:sz="4" w:space="0" w:color="auto"/>
            </w:tcBorders>
          </w:tcPr>
          <w:p w:rsidR="00DB2032" w:rsidRPr="00293B90" w:rsidRDefault="00DB2032" w:rsidP="00DB2032">
            <w:r w:rsidRPr="00293B90">
              <w:t>on return</w:t>
            </w:r>
          </w:p>
        </w:tc>
        <w:tc>
          <w:tcPr>
            <w:tcW w:w="360" w:type="dxa"/>
            <w:tcBorders>
              <w:top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DB2032">
            <w:pPr>
              <w:numPr>
                <w:ilvl w:val="0"/>
                <w:numId w:val="16"/>
              </w:numPr>
              <w:ind w:left="357" w:hanging="357"/>
            </w:pPr>
            <w:r w:rsidRPr="00293B90">
              <w:t>Report directly to office.</w:t>
            </w:r>
          </w:p>
        </w:tc>
      </w:tr>
      <w:tr w:rsidR="00DB2032" w:rsidRPr="00293B90">
        <w:tc>
          <w:tcPr>
            <w:tcW w:w="2520" w:type="dxa"/>
            <w:tcBorders>
              <w:top w:val="single" w:sz="4" w:space="0" w:color="auto"/>
              <w:left w:val="nil"/>
              <w:bottom w:val="nil"/>
              <w:right w:val="nil"/>
            </w:tcBorders>
          </w:tcPr>
          <w:p w:rsidR="00DB2032" w:rsidRPr="00293B90" w:rsidRDefault="00DB2032" w:rsidP="00DB2032"/>
        </w:tc>
        <w:tc>
          <w:tcPr>
            <w:tcW w:w="360" w:type="dxa"/>
            <w:tcBorders>
              <w:top w:val="nil"/>
              <w:left w:val="nil"/>
              <w:bottom w:val="nil"/>
              <w:right w:val="nil"/>
            </w:tcBorders>
          </w:tcPr>
          <w:p w:rsidR="00DB2032" w:rsidRPr="00293B90" w:rsidRDefault="00DB2032" w:rsidP="00DB2032">
            <w:pPr>
              <w:jc w:val="center"/>
            </w:pPr>
          </w:p>
        </w:tc>
        <w:tc>
          <w:tcPr>
            <w:tcW w:w="1800" w:type="dxa"/>
            <w:tcBorders>
              <w:top w:val="single" w:sz="4" w:space="0" w:color="auto"/>
              <w:left w:val="nil"/>
              <w:bottom w:val="single" w:sz="4" w:space="0" w:color="auto"/>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DB2032">
            <w:pPr>
              <w:numPr>
                <w:ilvl w:val="0"/>
                <w:numId w:val="16"/>
              </w:numPr>
              <w:ind w:left="357" w:hanging="357"/>
            </w:pPr>
            <w:r w:rsidRPr="00293B90">
              <w:t>Secretary enters ‘L’ in late register</w:t>
            </w:r>
          </w:p>
        </w:tc>
      </w:tr>
      <w:tr w:rsidR="00DB2032" w:rsidRPr="00293B90">
        <w:tc>
          <w:tcPr>
            <w:tcW w:w="2520" w:type="dxa"/>
            <w:tcBorders>
              <w:top w:val="nil"/>
              <w:left w:val="nil"/>
              <w:bottom w:val="nil"/>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1800" w:type="dxa"/>
            <w:tcBorders>
              <w:top w:val="single" w:sz="4" w:space="0" w:color="auto"/>
              <w:bottom w:val="nil"/>
            </w:tcBorders>
          </w:tcPr>
          <w:p w:rsidR="00DB2032" w:rsidRPr="00293B90" w:rsidRDefault="00DB2032" w:rsidP="00DB2032">
            <w:r w:rsidRPr="00293B90">
              <w:t xml:space="preserve">Teacher </w:t>
            </w:r>
          </w:p>
        </w:tc>
        <w:tc>
          <w:tcPr>
            <w:tcW w:w="360" w:type="dxa"/>
            <w:tcBorders>
              <w:top w:val="nil"/>
              <w:bottom w:val="nil"/>
            </w:tcBorders>
          </w:tcPr>
          <w:p w:rsidR="00DB2032" w:rsidRPr="00293B90" w:rsidRDefault="00DB2032" w:rsidP="00DB2032">
            <w:pPr>
              <w:jc w:val="center"/>
            </w:pPr>
          </w:p>
        </w:tc>
        <w:tc>
          <w:tcPr>
            <w:tcW w:w="4138" w:type="dxa"/>
            <w:tcBorders>
              <w:top w:val="nil"/>
              <w:bottom w:val="nil"/>
            </w:tcBorders>
          </w:tcPr>
          <w:p w:rsidR="00DB2032" w:rsidRPr="00293B90" w:rsidRDefault="00DB2032" w:rsidP="002B4099">
            <w:pPr>
              <w:ind w:left="357"/>
            </w:pPr>
          </w:p>
        </w:tc>
      </w:tr>
      <w:tr w:rsidR="00DB2032" w:rsidRPr="00293B90" w:rsidTr="002B4099">
        <w:trPr>
          <w:trHeight w:val="80"/>
        </w:trPr>
        <w:tc>
          <w:tcPr>
            <w:tcW w:w="2520" w:type="dxa"/>
            <w:tcBorders>
              <w:top w:val="nil"/>
              <w:left w:val="nil"/>
              <w:bottom w:val="nil"/>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1800" w:type="dxa"/>
            <w:tcBorders>
              <w:top w:val="nil"/>
              <w:bottom w:val="nil"/>
            </w:tcBorders>
          </w:tcPr>
          <w:p w:rsidR="00DB2032" w:rsidRPr="00293B90" w:rsidRDefault="00DB2032" w:rsidP="00DB2032">
            <w:r w:rsidRPr="00293B90">
              <w:t>reminds pupil</w:t>
            </w:r>
          </w:p>
        </w:tc>
        <w:tc>
          <w:tcPr>
            <w:tcW w:w="360" w:type="dxa"/>
            <w:tcBorders>
              <w:top w:val="nil"/>
              <w:bottom w:val="nil"/>
            </w:tcBorders>
          </w:tcPr>
          <w:p w:rsidR="00DB2032" w:rsidRPr="00293B90" w:rsidRDefault="00DB2032" w:rsidP="00DB2032">
            <w:pPr>
              <w:jc w:val="center"/>
            </w:pPr>
          </w:p>
        </w:tc>
        <w:tc>
          <w:tcPr>
            <w:tcW w:w="4138" w:type="dxa"/>
            <w:tcBorders>
              <w:top w:val="nil"/>
              <w:bottom w:val="single" w:sz="4" w:space="0" w:color="auto"/>
            </w:tcBorders>
          </w:tcPr>
          <w:p w:rsidR="00DB2032" w:rsidRPr="00293B90" w:rsidRDefault="00DB2032" w:rsidP="00DB2032"/>
        </w:tc>
      </w:tr>
      <w:tr w:rsidR="00DB2032" w:rsidRPr="00293B90">
        <w:tc>
          <w:tcPr>
            <w:tcW w:w="2520" w:type="dxa"/>
            <w:tcBorders>
              <w:top w:val="nil"/>
              <w:left w:val="nil"/>
              <w:bottom w:val="nil"/>
              <w:right w:val="nil"/>
            </w:tcBorders>
          </w:tcPr>
          <w:p w:rsidR="00DB2032" w:rsidRPr="00293B90" w:rsidRDefault="00DB2032" w:rsidP="00DB2032"/>
        </w:tc>
        <w:tc>
          <w:tcPr>
            <w:tcW w:w="360" w:type="dxa"/>
            <w:tcBorders>
              <w:top w:val="nil"/>
              <w:left w:val="nil"/>
              <w:bottom w:val="nil"/>
            </w:tcBorders>
          </w:tcPr>
          <w:p w:rsidR="00DB2032" w:rsidRPr="00293B90" w:rsidRDefault="00DB2032" w:rsidP="00DB2032">
            <w:pPr>
              <w:jc w:val="center"/>
            </w:pPr>
          </w:p>
        </w:tc>
        <w:tc>
          <w:tcPr>
            <w:tcW w:w="1800" w:type="dxa"/>
            <w:tcBorders>
              <w:top w:val="nil"/>
              <w:bottom w:val="single" w:sz="4" w:space="0" w:color="auto"/>
            </w:tcBorders>
          </w:tcPr>
          <w:p w:rsidR="00DB2032" w:rsidRPr="00293B90" w:rsidRDefault="00DB2032" w:rsidP="00DB2032">
            <w:r w:rsidRPr="00293B90">
              <w:t>about note.</w:t>
            </w:r>
          </w:p>
        </w:tc>
        <w:tc>
          <w:tcPr>
            <w:tcW w:w="360" w:type="dxa"/>
            <w:tcBorders>
              <w:top w:val="nil"/>
              <w:bottom w:val="nil"/>
              <w:right w:val="nil"/>
            </w:tcBorders>
          </w:tcPr>
          <w:p w:rsidR="00DB2032" w:rsidRPr="00293B90" w:rsidRDefault="00DB2032" w:rsidP="00DB2032">
            <w:pPr>
              <w:jc w:val="center"/>
            </w:pPr>
          </w:p>
        </w:tc>
        <w:tc>
          <w:tcPr>
            <w:tcW w:w="4138" w:type="dxa"/>
            <w:tcBorders>
              <w:top w:val="single" w:sz="4" w:space="0" w:color="auto"/>
              <w:left w:val="nil"/>
              <w:bottom w:val="nil"/>
              <w:right w:val="nil"/>
            </w:tcBorders>
          </w:tcPr>
          <w:p w:rsidR="00DB2032" w:rsidRPr="00293B90" w:rsidRDefault="00DB2032" w:rsidP="00DB2032"/>
        </w:tc>
      </w:tr>
      <w:tr w:rsidR="00DB2032" w:rsidRPr="00293B90">
        <w:tc>
          <w:tcPr>
            <w:tcW w:w="2520" w:type="dxa"/>
            <w:tcBorders>
              <w:top w:val="nil"/>
              <w:left w:val="nil"/>
              <w:bottom w:val="nil"/>
              <w:right w:val="nil"/>
            </w:tcBorders>
          </w:tcPr>
          <w:p w:rsidR="00DB2032" w:rsidRPr="00293B90" w:rsidRDefault="00DB2032" w:rsidP="00DB2032"/>
        </w:tc>
        <w:tc>
          <w:tcPr>
            <w:tcW w:w="360" w:type="dxa"/>
            <w:tcBorders>
              <w:top w:val="nil"/>
              <w:left w:val="nil"/>
              <w:bottom w:val="nil"/>
              <w:right w:val="nil"/>
            </w:tcBorders>
          </w:tcPr>
          <w:p w:rsidR="00DB2032" w:rsidRPr="00293B90" w:rsidRDefault="00DB2032" w:rsidP="00DB2032">
            <w:pPr>
              <w:jc w:val="center"/>
            </w:pPr>
          </w:p>
        </w:tc>
        <w:tc>
          <w:tcPr>
            <w:tcW w:w="1800" w:type="dxa"/>
            <w:tcBorders>
              <w:top w:val="single" w:sz="4" w:space="0" w:color="auto"/>
              <w:left w:val="nil"/>
              <w:bottom w:val="nil"/>
              <w:right w:val="nil"/>
            </w:tcBorders>
          </w:tcPr>
          <w:p w:rsidR="00DB2032" w:rsidRPr="00293B90" w:rsidRDefault="00DB2032" w:rsidP="00DB2032"/>
        </w:tc>
        <w:tc>
          <w:tcPr>
            <w:tcW w:w="360" w:type="dxa"/>
            <w:tcBorders>
              <w:top w:val="nil"/>
              <w:left w:val="nil"/>
              <w:bottom w:val="nil"/>
              <w:right w:val="nil"/>
            </w:tcBorders>
          </w:tcPr>
          <w:p w:rsidR="00DB2032" w:rsidRPr="00293B90" w:rsidRDefault="00DB2032" w:rsidP="00DB2032">
            <w:pPr>
              <w:jc w:val="center"/>
            </w:pPr>
          </w:p>
        </w:tc>
        <w:tc>
          <w:tcPr>
            <w:tcW w:w="4138" w:type="dxa"/>
            <w:tcBorders>
              <w:top w:val="nil"/>
              <w:left w:val="nil"/>
              <w:bottom w:val="nil"/>
              <w:right w:val="nil"/>
            </w:tcBorders>
          </w:tcPr>
          <w:p w:rsidR="00DB2032" w:rsidRPr="00293B90" w:rsidRDefault="00DB2032" w:rsidP="00DB2032"/>
        </w:tc>
      </w:tr>
    </w:tbl>
    <w:p w:rsidR="00494520" w:rsidRPr="00293B90" w:rsidRDefault="00494520"/>
    <w:tbl>
      <w:tblPr>
        <w:tblStyle w:val="TableGrid"/>
        <w:tblW w:w="9180" w:type="dxa"/>
        <w:tblInd w:w="108" w:type="dxa"/>
        <w:tblLook w:val="01E0" w:firstRow="1" w:lastRow="1" w:firstColumn="1" w:lastColumn="1" w:noHBand="0" w:noVBand="0"/>
      </w:tblPr>
      <w:tblGrid>
        <w:gridCol w:w="2520"/>
        <w:gridCol w:w="360"/>
        <w:gridCol w:w="1800"/>
        <w:gridCol w:w="900"/>
        <w:gridCol w:w="1440"/>
        <w:gridCol w:w="540"/>
        <w:gridCol w:w="1620"/>
      </w:tblGrid>
      <w:tr w:rsidR="00657256" w:rsidRPr="00293B90">
        <w:tc>
          <w:tcPr>
            <w:tcW w:w="2520" w:type="dxa"/>
            <w:tcBorders>
              <w:top w:val="nil"/>
              <w:left w:val="nil"/>
              <w:bottom w:val="nil"/>
              <w:right w:val="nil"/>
            </w:tcBorders>
          </w:tcPr>
          <w:p w:rsidR="00657256" w:rsidRPr="00293B90" w:rsidRDefault="00657256" w:rsidP="00DB2032"/>
        </w:tc>
        <w:tc>
          <w:tcPr>
            <w:tcW w:w="360" w:type="dxa"/>
            <w:tcBorders>
              <w:top w:val="nil"/>
              <w:left w:val="nil"/>
              <w:bottom w:val="nil"/>
              <w:right w:val="single" w:sz="4" w:space="0" w:color="auto"/>
            </w:tcBorders>
          </w:tcPr>
          <w:p w:rsidR="00657256" w:rsidRPr="00293B90" w:rsidRDefault="00657256" w:rsidP="00DB2032">
            <w:pPr>
              <w:jc w:val="center"/>
            </w:pPr>
          </w:p>
        </w:tc>
        <w:tc>
          <w:tcPr>
            <w:tcW w:w="1800" w:type="dxa"/>
            <w:tcBorders>
              <w:top w:val="single" w:sz="4" w:space="0" w:color="auto"/>
              <w:left w:val="single" w:sz="4" w:space="0" w:color="auto"/>
              <w:bottom w:val="nil"/>
              <w:right w:val="single" w:sz="4" w:space="0" w:color="auto"/>
            </w:tcBorders>
          </w:tcPr>
          <w:p w:rsidR="00657256" w:rsidRPr="00293B90" w:rsidRDefault="00657256" w:rsidP="00DB2032">
            <w:r w:rsidRPr="00293B90">
              <w:t>Satisfactory</w:t>
            </w:r>
          </w:p>
        </w:tc>
        <w:tc>
          <w:tcPr>
            <w:tcW w:w="900" w:type="dxa"/>
            <w:tcBorders>
              <w:top w:val="nil"/>
              <w:left w:val="single" w:sz="4" w:space="0" w:color="auto"/>
              <w:bottom w:val="nil"/>
              <w:right w:val="single" w:sz="4" w:space="0" w:color="auto"/>
            </w:tcBorders>
          </w:tcPr>
          <w:p w:rsidR="00657256" w:rsidRPr="00293B90" w:rsidRDefault="00657256" w:rsidP="00DB2032">
            <w:pPr>
              <w:jc w:val="center"/>
            </w:pPr>
          </w:p>
        </w:tc>
        <w:tc>
          <w:tcPr>
            <w:tcW w:w="3600" w:type="dxa"/>
            <w:gridSpan w:val="3"/>
            <w:vMerge w:val="restart"/>
            <w:tcBorders>
              <w:top w:val="single" w:sz="4" w:space="0" w:color="auto"/>
              <w:left w:val="single" w:sz="4" w:space="0" w:color="auto"/>
              <w:right w:val="single" w:sz="4" w:space="0" w:color="auto"/>
            </w:tcBorders>
          </w:tcPr>
          <w:p w:rsidR="00657256" w:rsidRPr="00293B90" w:rsidRDefault="00657256" w:rsidP="00DB2032">
            <w:r w:rsidRPr="00293B90">
              <w:t>No satisfactory explanation provided</w:t>
            </w:r>
          </w:p>
        </w:tc>
      </w:tr>
      <w:tr w:rsidR="00657256" w:rsidRPr="00293B90">
        <w:tc>
          <w:tcPr>
            <w:tcW w:w="2520" w:type="dxa"/>
            <w:tcBorders>
              <w:top w:val="nil"/>
              <w:left w:val="nil"/>
              <w:bottom w:val="nil"/>
              <w:right w:val="nil"/>
            </w:tcBorders>
          </w:tcPr>
          <w:p w:rsidR="00657256" w:rsidRPr="00293B90" w:rsidRDefault="00657256" w:rsidP="00DB2032"/>
        </w:tc>
        <w:tc>
          <w:tcPr>
            <w:tcW w:w="360" w:type="dxa"/>
            <w:tcBorders>
              <w:top w:val="nil"/>
              <w:left w:val="nil"/>
              <w:bottom w:val="nil"/>
              <w:right w:val="single" w:sz="4" w:space="0" w:color="auto"/>
            </w:tcBorders>
          </w:tcPr>
          <w:p w:rsidR="00657256" w:rsidRPr="00293B90" w:rsidRDefault="00657256" w:rsidP="00DB2032">
            <w:pPr>
              <w:jc w:val="center"/>
            </w:pPr>
          </w:p>
        </w:tc>
        <w:tc>
          <w:tcPr>
            <w:tcW w:w="1800" w:type="dxa"/>
            <w:tcBorders>
              <w:top w:val="nil"/>
              <w:left w:val="single" w:sz="4" w:space="0" w:color="auto"/>
              <w:bottom w:val="nil"/>
              <w:right w:val="single" w:sz="4" w:space="0" w:color="auto"/>
            </w:tcBorders>
          </w:tcPr>
          <w:p w:rsidR="00657256" w:rsidRPr="00293B90" w:rsidRDefault="00657256" w:rsidP="00DB2032">
            <w:r w:rsidRPr="00293B90">
              <w:t>explanation</w:t>
            </w:r>
          </w:p>
        </w:tc>
        <w:tc>
          <w:tcPr>
            <w:tcW w:w="900" w:type="dxa"/>
            <w:tcBorders>
              <w:top w:val="nil"/>
              <w:left w:val="single" w:sz="4" w:space="0" w:color="auto"/>
              <w:bottom w:val="nil"/>
              <w:right w:val="single" w:sz="4" w:space="0" w:color="auto"/>
            </w:tcBorders>
          </w:tcPr>
          <w:p w:rsidR="00657256" w:rsidRPr="00293B90" w:rsidRDefault="00657256" w:rsidP="00DB2032">
            <w:pPr>
              <w:jc w:val="center"/>
            </w:pPr>
          </w:p>
        </w:tc>
        <w:tc>
          <w:tcPr>
            <w:tcW w:w="3600" w:type="dxa"/>
            <w:gridSpan w:val="3"/>
            <w:vMerge/>
            <w:tcBorders>
              <w:left w:val="single" w:sz="4" w:space="0" w:color="auto"/>
              <w:bottom w:val="single" w:sz="4" w:space="0" w:color="auto"/>
              <w:right w:val="single" w:sz="4" w:space="0" w:color="auto"/>
            </w:tcBorders>
          </w:tcPr>
          <w:p w:rsidR="00657256" w:rsidRPr="00293B90" w:rsidRDefault="00657256" w:rsidP="00DB2032"/>
        </w:tc>
      </w:tr>
      <w:tr w:rsidR="00494520" w:rsidRPr="00293B90" w:rsidTr="00A23910">
        <w:trPr>
          <w:trHeight w:val="258"/>
        </w:trPr>
        <w:tc>
          <w:tcPr>
            <w:tcW w:w="2520" w:type="dxa"/>
            <w:tcBorders>
              <w:top w:val="nil"/>
              <w:left w:val="nil"/>
              <w:bottom w:val="nil"/>
              <w:right w:val="nil"/>
            </w:tcBorders>
          </w:tcPr>
          <w:p w:rsidR="00494520" w:rsidRPr="00293B90" w:rsidRDefault="00494520" w:rsidP="00DB2032"/>
        </w:tc>
        <w:tc>
          <w:tcPr>
            <w:tcW w:w="360" w:type="dxa"/>
            <w:tcBorders>
              <w:top w:val="nil"/>
              <w:left w:val="nil"/>
              <w:bottom w:val="nil"/>
              <w:right w:val="single" w:sz="4" w:space="0" w:color="auto"/>
            </w:tcBorders>
          </w:tcPr>
          <w:p w:rsidR="00494520" w:rsidRPr="00293B90" w:rsidRDefault="00494520" w:rsidP="00DB2032">
            <w:pPr>
              <w:jc w:val="center"/>
            </w:pPr>
          </w:p>
        </w:tc>
        <w:tc>
          <w:tcPr>
            <w:tcW w:w="1800" w:type="dxa"/>
            <w:tcBorders>
              <w:top w:val="nil"/>
              <w:left w:val="single" w:sz="4" w:space="0" w:color="auto"/>
              <w:bottom w:val="single" w:sz="4" w:space="0" w:color="auto"/>
              <w:right w:val="single" w:sz="4" w:space="0" w:color="auto"/>
            </w:tcBorders>
          </w:tcPr>
          <w:p w:rsidR="00494520" w:rsidRPr="00293B90" w:rsidRDefault="00494520" w:rsidP="00DB2032">
            <w:r w:rsidRPr="00293B90">
              <w:t>provided.</w:t>
            </w:r>
          </w:p>
        </w:tc>
        <w:tc>
          <w:tcPr>
            <w:tcW w:w="900" w:type="dxa"/>
            <w:tcBorders>
              <w:top w:val="nil"/>
              <w:left w:val="single" w:sz="4" w:space="0" w:color="auto"/>
              <w:bottom w:val="nil"/>
              <w:right w:val="nil"/>
            </w:tcBorders>
          </w:tcPr>
          <w:p w:rsidR="00494520" w:rsidRPr="00293B90" w:rsidRDefault="00494520" w:rsidP="00DB2032">
            <w:pPr>
              <w:jc w:val="center"/>
            </w:pPr>
          </w:p>
        </w:tc>
        <w:tc>
          <w:tcPr>
            <w:tcW w:w="1440" w:type="dxa"/>
            <w:tcBorders>
              <w:top w:val="single" w:sz="4" w:space="0" w:color="auto"/>
              <w:left w:val="nil"/>
              <w:bottom w:val="nil"/>
              <w:right w:val="nil"/>
            </w:tcBorders>
          </w:tcPr>
          <w:p w:rsidR="00494520" w:rsidRPr="00293B90" w:rsidRDefault="00494520" w:rsidP="00DB2032"/>
        </w:tc>
        <w:tc>
          <w:tcPr>
            <w:tcW w:w="540" w:type="dxa"/>
            <w:tcBorders>
              <w:top w:val="nil"/>
              <w:left w:val="nil"/>
              <w:bottom w:val="nil"/>
              <w:right w:val="nil"/>
            </w:tcBorders>
          </w:tcPr>
          <w:p w:rsidR="00494520" w:rsidRPr="00293B90" w:rsidRDefault="00117A44" w:rsidP="00DB2032">
            <w:r>
              <w:rPr>
                <w:noProof/>
                <w:lang w:eastAsia="en-GB"/>
              </w:rPr>
              <w:pict>
                <v:shape id="_x0000_s1030" type="#_x0000_t32" style="position:absolute;margin-left:9.95pt;margin-top:1.9pt;width:.75pt;height:12.75pt;flip:x;z-index:251661312;mso-position-horizontal-relative:text;mso-position-vertical-relative:text" o:connectortype="straight">
                  <v:stroke endarrow="block"/>
                </v:shape>
              </w:pict>
            </w:r>
          </w:p>
        </w:tc>
        <w:tc>
          <w:tcPr>
            <w:tcW w:w="1620" w:type="dxa"/>
            <w:tcBorders>
              <w:top w:val="single" w:sz="4" w:space="0" w:color="auto"/>
              <w:left w:val="nil"/>
              <w:bottom w:val="nil"/>
              <w:right w:val="nil"/>
            </w:tcBorders>
          </w:tcPr>
          <w:p w:rsidR="00494520" w:rsidRPr="00293B90" w:rsidRDefault="00494520" w:rsidP="00DB2032"/>
        </w:tc>
      </w:tr>
    </w:tbl>
    <w:p w:rsidR="00A23910" w:rsidRDefault="00117A44">
      <w:r>
        <w:rPr>
          <w:noProof/>
          <w:lang w:eastAsia="en-GB"/>
        </w:rPr>
        <w:pict>
          <v:shape id="_x0000_s1029" type="#_x0000_t202" style="position:absolute;margin-left:281.6pt;margin-top:.35pt;width:177pt;height:21.75pt;z-index:251660288;mso-position-horizontal-relative:text;mso-position-vertical-relative:text">
            <v:textbox>
              <w:txbxContent>
                <w:p w:rsidR="00A23910" w:rsidRDefault="00A23910">
                  <w:r>
                    <w:t>Office sends texts</w:t>
                  </w:r>
                </w:p>
              </w:txbxContent>
            </v:textbox>
          </v:shape>
        </w:pict>
      </w:r>
      <w:r>
        <w:rPr>
          <w:noProof/>
          <w:lang w:eastAsia="en-GB"/>
        </w:rPr>
        <w:pict>
          <v:shape id="_x0000_s1033" type="#_x0000_t32" style="position:absolute;margin-left:178.85pt;margin-top:5.6pt;width:.75pt;height:12.75pt;flip:x;z-index:251664384;mso-position-horizontal-relative:text;mso-position-vertical-relative:text" o:connectortype="straight">
            <v:stroke endarrow="block"/>
          </v:shape>
        </w:pict>
      </w:r>
      <w:r w:rsidR="00A23910">
        <w:tab/>
      </w:r>
      <w:r w:rsidR="00A23910">
        <w:tab/>
      </w:r>
      <w:r w:rsidR="00A23910">
        <w:tab/>
      </w:r>
      <w:r w:rsidR="00A23910">
        <w:tab/>
      </w:r>
      <w:r w:rsidR="00A23910">
        <w:tab/>
      </w:r>
      <w:r w:rsidR="001E69B8" w:rsidRPr="00293B90">
        <w:tab/>
      </w:r>
      <w:r w:rsidR="001E69B8" w:rsidRPr="00293B90">
        <w:tab/>
      </w:r>
      <w:r w:rsidR="001E69B8" w:rsidRPr="00293B90">
        <w:tab/>
      </w:r>
      <w:r w:rsidR="001E69B8" w:rsidRPr="00293B90">
        <w:tab/>
      </w:r>
    </w:p>
    <w:p w:rsidR="00494520" w:rsidRPr="00293B90" w:rsidRDefault="001E69B8">
      <w:r w:rsidRPr="00293B90">
        <w:tab/>
      </w:r>
      <w:r w:rsidRPr="00293B90">
        <w:tab/>
      </w:r>
      <w:r w:rsidR="00A23910">
        <w:t xml:space="preserve">                              </w:t>
      </w:r>
    </w:p>
    <w:tbl>
      <w:tblPr>
        <w:tblStyle w:val="TableGrid"/>
        <w:tblW w:w="0" w:type="auto"/>
        <w:tblInd w:w="648" w:type="dxa"/>
        <w:tblLook w:val="01E0" w:firstRow="1" w:lastRow="1" w:firstColumn="1" w:lastColumn="1" w:noHBand="0" w:noVBand="0"/>
      </w:tblPr>
      <w:tblGrid>
        <w:gridCol w:w="4140"/>
        <w:gridCol w:w="360"/>
        <w:gridCol w:w="1980"/>
        <w:gridCol w:w="1800"/>
      </w:tblGrid>
      <w:tr w:rsidR="00657256" w:rsidRPr="00293B90">
        <w:tc>
          <w:tcPr>
            <w:tcW w:w="4140" w:type="dxa"/>
            <w:tcBorders>
              <w:top w:val="single" w:sz="4" w:space="0" w:color="auto"/>
              <w:left w:val="single" w:sz="4" w:space="0" w:color="auto"/>
              <w:bottom w:val="nil"/>
              <w:right w:val="single" w:sz="4" w:space="0" w:color="auto"/>
            </w:tcBorders>
          </w:tcPr>
          <w:p w:rsidR="00657256" w:rsidRPr="00293B90" w:rsidRDefault="00657256" w:rsidP="00F93DBB">
            <w:r w:rsidRPr="00293B90">
              <w:t>Appropriate absence indicator letter</w:t>
            </w:r>
          </w:p>
        </w:tc>
        <w:tc>
          <w:tcPr>
            <w:tcW w:w="360" w:type="dxa"/>
            <w:tcBorders>
              <w:top w:val="nil"/>
              <w:left w:val="single" w:sz="4" w:space="0" w:color="auto"/>
              <w:bottom w:val="nil"/>
              <w:right w:val="single" w:sz="4" w:space="0" w:color="auto"/>
            </w:tcBorders>
          </w:tcPr>
          <w:p w:rsidR="00657256" w:rsidRPr="00293B90" w:rsidRDefault="00657256" w:rsidP="00DB2032">
            <w:pPr>
              <w:jc w:val="center"/>
            </w:pPr>
          </w:p>
        </w:tc>
        <w:tc>
          <w:tcPr>
            <w:tcW w:w="3780" w:type="dxa"/>
            <w:gridSpan w:val="2"/>
            <w:tcBorders>
              <w:top w:val="single" w:sz="4" w:space="0" w:color="auto"/>
              <w:left w:val="single" w:sz="4" w:space="0" w:color="auto"/>
              <w:bottom w:val="single" w:sz="4" w:space="0" w:color="auto"/>
              <w:right w:val="single" w:sz="4" w:space="0" w:color="auto"/>
            </w:tcBorders>
          </w:tcPr>
          <w:p w:rsidR="00657256" w:rsidRPr="00293B90" w:rsidRDefault="00657256" w:rsidP="00F93DBB">
            <w:r w:rsidRPr="00293B90">
              <w:t>Vice Principal contacts parents.</w:t>
            </w:r>
          </w:p>
        </w:tc>
      </w:tr>
      <w:tr w:rsidR="00657256" w:rsidRPr="00293B90">
        <w:tc>
          <w:tcPr>
            <w:tcW w:w="4140" w:type="dxa"/>
            <w:tcBorders>
              <w:top w:val="nil"/>
              <w:left w:val="single" w:sz="4" w:space="0" w:color="auto"/>
              <w:bottom w:val="single" w:sz="4" w:space="0" w:color="auto"/>
              <w:right w:val="single" w:sz="4" w:space="0" w:color="auto"/>
            </w:tcBorders>
          </w:tcPr>
          <w:p w:rsidR="00657256" w:rsidRPr="00293B90" w:rsidRDefault="00657256" w:rsidP="00F93DBB">
            <w:r w:rsidRPr="00293B90">
              <w:t>entered on register.</w:t>
            </w:r>
          </w:p>
        </w:tc>
        <w:tc>
          <w:tcPr>
            <w:tcW w:w="360" w:type="dxa"/>
            <w:tcBorders>
              <w:top w:val="nil"/>
              <w:left w:val="single" w:sz="4" w:space="0" w:color="auto"/>
              <w:bottom w:val="nil"/>
              <w:right w:val="nil"/>
            </w:tcBorders>
          </w:tcPr>
          <w:p w:rsidR="00657256" w:rsidRPr="00293B90" w:rsidRDefault="00657256" w:rsidP="00DB2032">
            <w:pPr>
              <w:jc w:val="center"/>
            </w:pPr>
          </w:p>
        </w:tc>
        <w:tc>
          <w:tcPr>
            <w:tcW w:w="1980" w:type="dxa"/>
            <w:tcBorders>
              <w:top w:val="single" w:sz="4" w:space="0" w:color="auto"/>
              <w:left w:val="nil"/>
              <w:bottom w:val="nil"/>
              <w:right w:val="single" w:sz="4" w:space="0" w:color="auto"/>
            </w:tcBorders>
          </w:tcPr>
          <w:p w:rsidR="00657256" w:rsidRPr="00293B90" w:rsidRDefault="00657256" w:rsidP="00DB2032">
            <w:pPr>
              <w:jc w:val="center"/>
            </w:pPr>
          </w:p>
        </w:tc>
        <w:tc>
          <w:tcPr>
            <w:tcW w:w="1800" w:type="dxa"/>
            <w:tcBorders>
              <w:top w:val="single" w:sz="4" w:space="0" w:color="auto"/>
              <w:left w:val="single" w:sz="4" w:space="0" w:color="auto"/>
              <w:bottom w:val="nil"/>
              <w:right w:val="nil"/>
            </w:tcBorders>
          </w:tcPr>
          <w:p w:rsidR="00657256" w:rsidRPr="00293B90" w:rsidRDefault="00657256" w:rsidP="00DB2032"/>
        </w:tc>
      </w:tr>
    </w:tbl>
    <w:p w:rsidR="001E69B8" w:rsidRPr="00293B90" w:rsidRDefault="00117A44" w:rsidP="001E69B8">
      <w:r>
        <w:rPr>
          <w:noProof/>
          <w:lang w:eastAsia="en-GB"/>
        </w:rPr>
        <w:pict>
          <v:shape id="_x0000_s1037" type="#_x0000_t202" style="position:absolute;margin-left:295.85pt;margin-top:1.7pt;width:107.25pt;height:20.25pt;z-index:251668480;mso-position-horizontal-relative:text;mso-position-vertical-relative:text">
            <v:textbox>
              <w:txbxContent>
                <w:p w:rsidR="00A23910" w:rsidRDefault="00A23910" w:rsidP="00A23910">
                  <w:pPr>
                    <w:jc w:val="center"/>
                  </w:pPr>
                  <w:r>
                    <w:t>Letters</w:t>
                  </w:r>
                </w:p>
              </w:txbxContent>
            </v:textbox>
          </v:shape>
        </w:pict>
      </w:r>
      <w:r w:rsidR="001E69B8" w:rsidRPr="00293B90">
        <w:t xml:space="preserve">                                      </w:t>
      </w:r>
      <w:r w:rsidR="002B4099">
        <w:t xml:space="preserve">                     </w:t>
      </w:r>
      <w:r w:rsidR="00A23910">
        <w:t xml:space="preserve">  </w:t>
      </w:r>
    </w:p>
    <w:p w:rsidR="00657256" w:rsidRPr="00293B90" w:rsidRDefault="00117A44">
      <w:r>
        <w:rPr>
          <w:noProof/>
          <w:lang w:eastAsia="en-GB"/>
        </w:rPr>
        <w:pict>
          <v:shape id="_x0000_s1034" type="#_x0000_t32" style="position:absolute;margin-left:179.6pt;margin-top:1.85pt;width:.75pt;height:23.55pt;flip:x;z-index:251665408" o:connectortype="straight">
            <v:stroke endarrow="block"/>
          </v:shape>
        </w:pict>
      </w:r>
      <w:r>
        <w:rPr>
          <w:noProof/>
          <w:lang w:eastAsia="en-GB"/>
        </w:rPr>
        <w:pict>
          <v:shape id="_x0000_s1040" type="#_x0000_t32" style="position:absolute;margin-left:352.1pt;margin-top:6.65pt;width:.75pt;height:12.75pt;flip:x;z-index:251670528" o:connectortype="straight">
            <v:stroke endarrow="block"/>
          </v:shape>
        </w:pict>
      </w:r>
    </w:p>
    <w:p w:rsidR="00657256" w:rsidRDefault="00117A44">
      <w:r>
        <w:rPr>
          <w:noProof/>
          <w:lang w:eastAsia="en-GB"/>
        </w:rPr>
        <w:pict>
          <v:shape id="_x0000_s1038" type="#_x0000_t202" style="position:absolute;margin-left:295.85pt;margin-top:5.6pt;width:107.25pt;height:20.55pt;z-index:251669504">
            <v:textbox>
              <w:txbxContent>
                <w:p w:rsidR="00A23910" w:rsidRDefault="00A23910" w:rsidP="00A23910">
                  <w:pPr>
                    <w:jc w:val="center"/>
                  </w:pPr>
                  <w:r>
                    <w:t>Meetings</w:t>
                  </w:r>
                </w:p>
              </w:txbxContent>
            </v:textbox>
          </v:shape>
        </w:pict>
      </w:r>
    </w:p>
    <w:p w:rsidR="00D85C80" w:rsidRDefault="00117A44">
      <w:r>
        <w:rPr>
          <w:noProof/>
          <w:lang w:eastAsia="en-GB"/>
        </w:rPr>
        <w:pict>
          <v:shape id="_x0000_s1042" type="#_x0000_t32" style="position:absolute;margin-left:371.6pt;margin-top:12.35pt;width:7.5pt;height:10.2pt;z-index:251672576" o:connectortype="straight">
            <v:stroke endarrow="block"/>
          </v:shape>
        </w:pict>
      </w:r>
      <w:r>
        <w:rPr>
          <w:noProof/>
          <w:lang w:eastAsia="en-GB"/>
        </w:rPr>
        <w:pict>
          <v:shape id="_x0000_s1041" type="#_x0000_t32" style="position:absolute;margin-left:316.85pt;margin-top:12.35pt;width:9.75pt;height:10.2pt;flip:x;z-index:251671552" o:connectortype="straight">
            <v:stroke endarrow="block"/>
          </v:shape>
        </w:pict>
      </w:r>
    </w:p>
    <w:p w:rsidR="00D85C80" w:rsidRPr="00293B90" w:rsidRDefault="00D85C80"/>
    <w:tbl>
      <w:tblPr>
        <w:tblStyle w:val="TableGrid"/>
        <w:tblW w:w="0" w:type="auto"/>
        <w:tblInd w:w="648" w:type="dxa"/>
        <w:tblLook w:val="01E0" w:firstRow="1" w:lastRow="1" w:firstColumn="1" w:lastColumn="1" w:noHBand="0" w:noVBand="0"/>
      </w:tblPr>
      <w:tblGrid>
        <w:gridCol w:w="4140"/>
        <w:gridCol w:w="360"/>
        <w:gridCol w:w="1620"/>
        <w:gridCol w:w="360"/>
        <w:gridCol w:w="1800"/>
      </w:tblGrid>
      <w:tr w:rsidR="00657256" w:rsidRPr="00293B90">
        <w:tc>
          <w:tcPr>
            <w:tcW w:w="4140" w:type="dxa"/>
            <w:tcBorders>
              <w:top w:val="single" w:sz="4" w:space="0" w:color="auto"/>
              <w:left w:val="single" w:sz="4" w:space="0" w:color="auto"/>
              <w:bottom w:val="nil"/>
              <w:right w:val="single" w:sz="4" w:space="0" w:color="auto"/>
            </w:tcBorders>
          </w:tcPr>
          <w:p w:rsidR="00657256" w:rsidRPr="00293B90" w:rsidRDefault="00657256" w:rsidP="00F93DBB">
            <w:r w:rsidRPr="00293B90">
              <w:t>Secretary transfers paper record onto</w:t>
            </w:r>
          </w:p>
        </w:tc>
        <w:tc>
          <w:tcPr>
            <w:tcW w:w="360" w:type="dxa"/>
            <w:tcBorders>
              <w:top w:val="nil"/>
              <w:left w:val="single" w:sz="4" w:space="0" w:color="auto"/>
              <w:bottom w:val="nil"/>
              <w:right w:val="single" w:sz="4" w:space="0" w:color="auto"/>
            </w:tcBorders>
          </w:tcPr>
          <w:p w:rsidR="00657256" w:rsidRPr="00293B90" w:rsidRDefault="00657256" w:rsidP="00DB2032">
            <w:pPr>
              <w:jc w:val="center"/>
            </w:pPr>
          </w:p>
        </w:tc>
        <w:tc>
          <w:tcPr>
            <w:tcW w:w="1620" w:type="dxa"/>
            <w:tcBorders>
              <w:top w:val="single" w:sz="4" w:space="0" w:color="auto"/>
              <w:left w:val="single" w:sz="4" w:space="0" w:color="auto"/>
              <w:bottom w:val="nil"/>
              <w:right w:val="single" w:sz="4" w:space="0" w:color="auto"/>
            </w:tcBorders>
          </w:tcPr>
          <w:p w:rsidR="00657256" w:rsidRPr="00293B90" w:rsidRDefault="00657256" w:rsidP="00657256">
            <w:r w:rsidRPr="00293B90">
              <w:t>Satisfactory</w:t>
            </w:r>
          </w:p>
        </w:tc>
        <w:tc>
          <w:tcPr>
            <w:tcW w:w="360" w:type="dxa"/>
            <w:tcBorders>
              <w:top w:val="nil"/>
              <w:left w:val="single" w:sz="4" w:space="0" w:color="auto"/>
              <w:bottom w:val="nil"/>
              <w:right w:val="single" w:sz="4" w:space="0" w:color="auto"/>
            </w:tcBorders>
          </w:tcPr>
          <w:p w:rsidR="00657256" w:rsidRPr="00293B90" w:rsidRDefault="00657256" w:rsidP="00DB2032"/>
        </w:tc>
        <w:tc>
          <w:tcPr>
            <w:tcW w:w="1800" w:type="dxa"/>
            <w:tcBorders>
              <w:top w:val="single" w:sz="4" w:space="0" w:color="auto"/>
              <w:left w:val="single" w:sz="4" w:space="0" w:color="auto"/>
              <w:bottom w:val="nil"/>
              <w:right w:val="single" w:sz="4" w:space="0" w:color="auto"/>
            </w:tcBorders>
          </w:tcPr>
          <w:p w:rsidR="00657256" w:rsidRPr="00293B90" w:rsidRDefault="00657256" w:rsidP="00DB2032">
            <w:r w:rsidRPr="00293B90">
              <w:t>Unsatisfactory</w:t>
            </w:r>
          </w:p>
        </w:tc>
      </w:tr>
      <w:tr w:rsidR="00657256" w:rsidRPr="00293B90">
        <w:tc>
          <w:tcPr>
            <w:tcW w:w="4140" w:type="dxa"/>
            <w:tcBorders>
              <w:top w:val="nil"/>
              <w:left w:val="single" w:sz="4" w:space="0" w:color="auto"/>
              <w:bottom w:val="single" w:sz="4" w:space="0" w:color="auto"/>
              <w:right w:val="single" w:sz="4" w:space="0" w:color="auto"/>
            </w:tcBorders>
          </w:tcPr>
          <w:p w:rsidR="00657256" w:rsidRPr="00293B90" w:rsidRDefault="00657256" w:rsidP="00F93DBB">
            <w:r w:rsidRPr="00293B90">
              <w:t>CLASS system</w:t>
            </w:r>
          </w:p>
        </w:tc>
        <w:tc>
          <w:tcPr>
            <w:tcW w:w="360" w:type="dxa"/>
            <w:tcBorders>
              <w:top w:val="nil"/>
              <w:left w:val="single" w:sz="4" w:space="0" w:color="auto"/>
              <w:bottom w:val="nil"/>
              <w:right w:val="single" w:sz="4" w:space="0" w:color="auto"/>
            </w:tcBorders>
          </w:tcPr>
          <w:p w:rsidR="00657256" w:rsidRPr="00293B90" w:rsidRDefault="00657256" w:rsidP="00DB2032">
            <w:pPr>
              <w:jc w:val="center"/>
            </w:pPr>
          </w:p>
        </w:tc>
        <w:tc>
          <w:tcPr>
            <w:tcW w:w="1620" w:type="dxa"/>
            <w:tcBorders>
              <w:top w:val="nil"/>
              <w:left w:val="single" w:sz="4" w:space="0" w:color="auto"/>
              <w:bottom w:val="single" w:sz="4" w:space="0" w:color="auto"/>
              <w:right w:val="single" w:sz="4" w:space="0" w:color="auto"/>
            </w:tcBorders>
          </w:tcPr>
          <w:p w:rsidR="00657256" w:rsidRPr="00293B90" w:rsidRDefault="00657256" w:rsidP="00657256">
            <w:r w:rsidRPr="00293B90">
              <w:t>solution</w:t>
            </w:r>
          </w:p>
        </w:tc>
        <w:tc>
          <w:tcPr>
            <w:tcW w:w="360" w:type="dxa"/>
            <w:tcBorders>
              <w:top w:val="nil"/>
              <w:left w:val="single" w:sz="4" w:space="0" w:color="auto"/>
              <w:bottom w:val="nil"/>
              <w:right w:val="single" w:sz="4" w:space="0" w:color="auto"/>
            </w:tcBorders>
          </w:tcPr>
          <w:p w:rsidR="00657256" w:rsidRPr="00293B90" w:rsidRDefault="00657256" w:rsidP="00DB2032"/>
        </w:tc>
        <w:tc>
          <w:tcPr>
            <w:tcW w:w="1800" w:type="dxa"/>
            <w:tcBorders>
              <w:top w:val="nil"/>
              <w:left w:val="single" w:sz="4" w:space="0" w:color="auto"/>
              <w:bottom w:val="single" w:sz="4" w:space="0" w:color="auto"/>
              <w:right w:val="single" w:sz="4" w:space="0" w:color="auto"/>
            </w:tcBorders>
          </w:tcPr>
          <w:p w:rsidR="00657256" w:rsidRPr="00293B90" w:rsidRDefault="00657256" w:rsidP="00DB2032">
            <w:r w:rsidRPr="00293B90">
              <w:t>solution</w:t>
            </w:r>
          </w:p>
        </w:tc>
      </w:tr>
    </w:tbl>
    <w:p w:rsidR="001E69B8" w:rsidRPr="00293B90" w:rsidRDefault="00117A44" w:rsidP="001E69B8">
      <w:r>
        <w:rPr>
          <w:noProof/>
          <w:lang w:eastAsia="en-GB"/>
        </w:rPr>
        <w:pict>
          <v:shape id="_x0000_s1043" type="#_x0000_t32" style="position:absolute;margin-left:388.1pt;margin-top:7.9pt;width:0;height:12.75pt;z-index:251673600;mso-position-horizontal-relative:text;mso-position-vertical-relative:text" o:connectortype="straight">
            <v:stroke endarrow="block"/>
          </v:shape>
        </w:pict>
      </w:r>
      <w:r>
        <w:rPr>
          <w:noProof/>
          <w:lang w:eastAsia="en-GB"/>
        </w:rPr>
        <w:pict>
          <v:shape id="_x0000_s1035" type="#_x0000_t32" style="position:absolute;margin-left:180.35pt;margin-top:7.9pt;width:0;height:12.75pt;z-index:251666432;mso-position-horizontal-relative:text;mso-position-vertical-relative:text" o:connectortype="straight">
            <v:stroke endarrow="block"/>
          </v:shape>
        </w:pict>
      </w:r>
      <w:r w:rsidR="001E69B8" w:rsidRPr="00293B90">
        <w:t xml:space="preserve">                                      </w:t>
      </w:r>
      <w:r w:rsidR="002B4099">
        <w:t xml:space="preserve">                   </w:t>
      </w:r>
      <w:r w:rsidR="00A23910">
        <w:t xml:space="preserve">  </w:t>
      </w:r>
      <w:r w:rsidR="001E69B8" w:rsidRPr="00293B90">
        <w:t xml:space="preserve">                                                    </w:t>
      </w:r>
      <w:r w:rsidR="002B4099">
        <w:t xml:space="preserve">           </w:t>
      </w:r>
      <w:r w:rsidR="00A23910">
        <w:t xml:space="preserve">  </w:t>
      </w:r>
    </w:p>
    <w:p w:rsidR="00657256" w:rsidRPr="00293B90" w:rsidRDefault="00657256"/>
    <w:tbl>
      <w:tblPr>
        <w:tblStyle w:val="TableGrid"/>
        <w:tblW w:w="0" w:type="auto"/>
        <w:tblInd w:w="648" w:type="dxa"/>
        <w:tblLook w:val="01E0" w:firstRow="1" w:lastRow="1" w:firstColumn="1" w:lastColumn="1" w:noHBand="0" w:noVBand="0"/>
      </w:tblPr>
      <w:tblGrid>
        <w:gridCol w:w="4140"/>
        <w:gridCol w:w="1924"/>
        <w:gridCol w:w="2216"/>
      </w:tblGrid>
      <w:tr w:rsidR="00657256" w:rsidRPr="00293B90">
        <w:tc>
          <w:tcPr>
            <w:tcW w:w="4140" w:type="dxa"/>
            <w:tcBorders>
              <w:top w:val="single" w:sz="4" w:space="0" w:color="auto"/>
              <w:left w:val="single" w:sz="4" w:space="0" w:color="auto"/>
              <w:bottom w:val="single" w:sz="4" w:space="0" w:color="auto"/>
              <w:right w:val="single" w:sz="4" w:space="0" w:color="auto"/>
            </w:tcBorders>
          </w:tcPr>
          <w:p w:rsidR="00657256" w:rsidRPr="00293B90" w:rsidRDefault="00657256" w:rsidP="00F93DBB">
            <w:r w:rsidRPr="00293B90">
              <w:t>Vice Principal monitors attendance</w:t>
            </w:r>
          </w:p>
        </w:tc>
        <w:tc>
          <w:tcPr>
            <w:tcW w:w="1924" w:type="dxa"/>
            <w:tcBorders>
              <w:top w:val="nil"/>
              <w:left w:val="single" w:sz="4" w:space="0" w:color="auto"/>
              <w:bottom w:val="nil"/>
              <w:right w:val="single" w:sz="4" w:space="0" w:color="auto"/>
            </w:tcBorders>
          </w:tcPr>
          <w:p w:rsidR="00657256" w:rsidRPr="00293B90" w:rsidRDefault="00657256" w:rsidP="00DB2032">
            <w:pPr>
              <w:jc w:val="center"/>
            </w:pPr>
          </w:p>
        </w:tc>
        <w:tc>
          <w:tcPr>
            <w:tcW w:w="2216" w:type="dxa"/>
            <w:tcBorders>
              <w:top w:val="single" w:sz="4" w:space="0" w:color="auto"/>
              <w:left w:val="single" w:sz="4" w:space="0" w:color="auto"/>
              <w:bottom w:val="nil"/>
              <w:right w:val="single" w:sz="4" w:space="0" w:color="auto"/>
            </w:tcBorders>
          </w:tcPr>
          <w:p w:rsidR="00657256" w:rsidRPr="00293B90" w:rsidRDefault="00657256" w:rsidP="00657256">
            <w:pPr>
              <w:jc w:val="center"/>
              <w:rPr>
                <w:b/>
              </w:rPr>
            </w:pPr>
            <w:r w:rsidRPr="00293B90">
              <w:rPr>
                <w:b/>
              </w:rPr>
              <w:t>REFERRED</w:t>
            </w:r>
          </w:p>
        </w:tc>
      </w:tr>
      <w:tr w:rsidR="00657256" w:rsidRPr="00293B90">
        <w:tc>
          <w:tcPr>
            <w:tcW w:w="4140" w:type="dxa"/>
            <w:tcBorders>
              <w:top w:val="single" w:sz="4" w:space="0" w:color="auto"/>
              <w:left w:val="nil"/>
              <w:bottom w:val="nil"/>
              <w:right w:val="nil"/>
            </w:tcBorders>
          </w:tcPr>
          <w:p w:rsidR="00657256" w:rsidRPr="00293B90" w:rsidRDefault="00657256" w:rsidP="00F93DBB"/>
        </w:tc>
        <w:tc>
          <w:tcPr>
            <w:tcW w:w="1924" w:type="dxa"/>
            <w:tcBorders>
              <w:top w:val="nil"/>
              <w:left w:val="nil"/>
              <w:bottom w:val="nil"/>
              <w:right w:val="single" w:sz="4" w:space="0" w:color="auto"/>
            </w:tcBorders>
          </w:tcPr>
          <w:p w:rsidR="00657256" w:rsidRPr="00293B90" w:rsidRDefault="00657256" w:rsidP="00DB2032">
            <w:pPr>
              <w:jc w:val="center"/>
            </w:pPr>
          </w:p>
        </w:tc>
        <w:tc>
          <w:tcPr>
            <w:tcW w:w="2216" w:type="dxa"/>
            <w:tcBorders>
              <w:top w:val="nil"/>
              <w:left w:val="single" w:sz="4" w:space="0" w:color="auto"/>
              <w:bottom w:val="single" w:sz="4" w:space="0" w:color="auto"/>
              <w:right w:val="single" w:sz="4" w:space="0" w:color="auto"/>
            </w:tcBorders>
          </w:tcPr>
          <w:p w:rsidR="00657256" w:rsidRPr="00293B90" w:rsidRDefault="002B4099" w:rsidP="00657256">
            <w:pPr>
              <w:jc w:val="center"/>
              <w:rPr>
                <w:b/>
              </w:rPr>
            </w:pPr>
            <w:r>
              <w:rPr>
                <w:b/>
              </w:rPr>
              <w:t xml:space="preserve">TO  </w:t>
            </w:r>
            <w:r w:rsidR="00D85C80">
              <w:rPr>
                <w:b/>
              </w:rPr>
              <w:t>EW</w:t>
            </w:r>
            <w:r w:rsidR="00657256" w:rsidRPr="00293B90">
              <w:rPr>
                <w:b/>
              </w:rPr>
              <w:t>O</w:t>
            </w:r>
          </w:p>
        </w:tc>
      </w:tr>
    </w:tbl>
    <w:p w:rsidR="00B83DB2" w:rsidRPr="00293B90" w:rsidRDefault="00B83DB2">
      <w:pPr>
        <w:spacing w:line="360" w:lineRule="auto"/>
      </w:pPr>
    </w:p>
    <w:p w:rsidR="00B83DB2" w:rsidRPr="00293B90" w:rsidRDefault="00B83DB2" w:rsidP="001E69B8">
      <w:r w:rsidRPr="00293B90">
        <w:br w:type="page"/>
      </w:r>
    </w:p>
    <w:p w:rsidR="00B83DB2" w:rsidRPr="00293B90" w:rsidRDefault="00B83DB2" w:rsidP="00B83DB2"/>
    <w:p w:rsidR="00B83DB2" w:rsidRPr="00F3468C" w:rsidRDefault="00B83DB2" w:rsidP="00B83DB2">
      <w:pPr>
        <w:rPr>
          <w:b/>
          <w:sz w:val="28"/>
          <w:szCs w:val="28"/>
        </w:rPr>
      </w:pPr>
      <w:r w:rsidRPr="00F3468C">
        <w:rPr>
          <w:b/>
          <w:sz w:val="28"/>
          <w:szCs w:val="28"/>
        </w:rPr>
        <w:t>Monitoring and Review</w:t>
      </w:r>
    </w:p>
    <w:p w:rsidR="00B83DB2" w:rsidRPr="00293B90" w:rsidRDefault="00B83DB2" w:rsidP="00B83DB2"/>
    <w:p w:rsidR="00B83DB2" w:rsidRPr="00293B90" w:rsidRDefault="00B83DB2" w:rsidP="002B4099">
      <w:pPr>
        <w:spacing w:line="360" w:lineRule="auto"/>
      </w:pPr>
      <w:r w:rsidRPr="00293B90">
        <w:t>The Principal and Vice Principal have worked in partnership with the school’s Education Welfare officer to develop a policy which ensures consistency.  The policy will be reviewed on an annual basis to determine the success or otherwise of the attendance strategies employed within the school.</w:t>
      </w:r>
    </w:p>
    <w:p w:rsidR="00B83DB2" w:rsidRPr="00293B90" w:rsidRDefault="00B83DB2" w:rsidP="002B4099">
      <w:pPr>
        <w:spacing w:line="360" w:lineRule="auto"/>
      </w:pPr>
    </w:p>
    <w:p w:rsidR="00736CC3" w:rsidRDefault="00B83DB2" w:rsidP="00736CC3">
      <w:pPr>
        <w:jc w:val="right"/>
        <w:rPr>
          <w:b/>
        </w:rPr>
      </w:pPr>
      <w:r w:rsidRPr="00293B90">
        <w:br w:type="page"/>
      </w:r>
      <w:r w:rsidR="00736CC3">
        <w:rPr>
          <w:b/>
        </w:rPr>
        <w:lastRenderedPageBreak/>
        <w:t xml:space="preserve">Appendix A </w:t>
      </w: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Default="00736CC3" w:rsidP="00736CC3">
      <w:pPr>
        <w:rPr>
          <w:b/>
        </w:rPr>
      </w:pPr>
    </w:p>
    <w:p w:rsidR="00736CC3" w:rsidRPr="00D112F2" w:rsidRDefault="00736CC3" w:rsidP="00736CC3">
      <w:pPr>
        <w:spacing w:after="120"/>
        <w:rPr>
          <w:b/>
        </w:rPr>
      </w:pPr>
      <w:r>
        <w:rPr>
          <w:b/>
        </w:rPr>
        <w:t>Date: ________________________</w:t>
      </w:r>
    </w:p>
    <w:p w:rsidR="00736CC3" w:rsidRDefault="00736CC3" w:rsidP="00736CC3">
      <w:pPr>
        <w:spacing w:after="120"/>
      </w:pPr>
    </w:p>
    <w:p w:rsidR="00736CC3" w:rsidRDefault="00736CC3" w:rsidP="00736CC3">
      <w:pPr>
        <w:spacing w:after="120"/>
        <w:jc w:val="both"/>
      </w:pPr>
      <w:r>
        <w:t>Dear Parent/Guardian</w:t>
      </w:r>
    </w:p>
    <w:p w:rsidR="00736CC3" w:rsidRDefault="00736CC3" w:rsidP="00736CC3">
      <w:pPr>
        <w:spacing w:after="120"/>
        <w:jc w:val="both"/>
      </w:pPr>
    </w:p>
    <w:p w:rsidR="00736CC3" w:rsidRDefault="00736CC3" w:rsidP="00736CC3">
      <w:pPr>
        <w:spacing w:after="120"/>
        <w:jc w:val="both"/>
        <w:rPr>
          <w:b/>
        </w:rPr>
      </w:pPr>
      <w:r>
        <w:rPr>
          <w:b/>
        </w:rPr>
        <w:t>RE:  ________________________   Form Class  ____________</w:t>
      </w:r>
    </w:p>
    <w:p w:rsidR="00736CC3" w:rsidRDefault="00736CC3" w:rsidP="00736CC3">
      <w:pPr>
        <w:spacing w:after="120"/>
        <w:jc w:val="both"/>
        <w:rPr>
          <w:b/>
        </w:rPr>
      </w:pPr>
    </w:p>
    <w:p w:rsidR="00736CC3" w:rsidRDefault="00736CC3" w:rsidP="00736CC3">
      <w:pPr>
        <w:spacing w:after="120"/>
        <w:jc w:val="both"/>
      </w:pPr>
      <w:r>
        <w:t>In common with all schools, it is our practice and duty to monitor pupil attendance and punctuality and ensure, where possible, that this is as consistent as possible.  Your child’s attendance has now fallen below 90%.</w:t>
      </w:r>
    </w:p>
    <w:p w:rsidR="00736CC3" w:rsidRDefault="00736CC3" w:rsidP="00736CC3">
      <w:pPr>
        <w:spacing w:after="120"/>
        <w:jc w:val="both"/>
      </w:pPr>
    </w:p>
    <w:p w:rsidR="00736CC3" w:rsidRDefault="00736CC3" w:rsidP="00736CC3">
      <w:pPr>
        <w:spacing w:after="120"/>
        <w:jc w:val="both"/>
      </w:pPr>
      <w:r>
        <w:t xml:space="preserve">It is therefore imperative that your son/daughter attends school </w:t>
      </w:r>
      <w:r w:rsidR="00FF2B5B">
        <w:rPr>
          <w:b/>
          <w:i/>
          <w:u w:val="single"/>
        </w:rPr>
        <w:t xml:space="preserve">every </w:t>
      </w:r>
      <w:r>
        <w:rPr>
          <w:b/>
          <w:i/>
          <w:u w:val="single"/>
        </w:rPr>
        <w:t>day</w:t>
      </w:r>
      <w:r>
        <w:t xml:space="preserve"> if he/she is to achieve their full potential both academically and pastorally.  I am asking for your support in ensuring that your child’s overall percentage attendance increases over the coming weeks ahead.  Please submit notes explaining reasons for absence to the Form Teacher as soon as possible.</w:t>
      </w:r>
    </w:p>
    <w:p w:rsidR="00736CC3" w:rsidRDefault="00736CC3" w:rsidP="00736CC3">
      <w:pPr>
        <w:spacing w:after="120"/>
        <w:jc w:val="both"/>
      </w:pPr>
    </w:p>
    <w:p w:rsidR="00736CC3" w:rsidRPr="00D112F2" w:rsidRDefault="00736CC3" w:rsidP="00736CC3">
      <w:pPr>
        <w:spacing w:after="120"/>
        <w:jc w:val="both"/>
      </w:pPr>
      <w:r>
        <w:t>Thank you for your support in this matter.</w:t>
      </w:r>
    </w:p>
    <w:p w:rsidR="00736CC3" w:rsidRDefault="00736CC3" w:rsidP="00736CC3">
      <w:pPr>
        <w:spacing w:after="120" w:line="360" w:lineRule="auto"/>
      </w:pPr>
    </w:p>
    <w:p w:rsidR="00736CC3" w:rsidRDefault="00736CC3" w:rsidP="00736CC3">
      <w:pPr>
        <w:spacing w:after="120" w:line="360" w:lineRule="auto"/>
      </w:pPr>
      <w:r>
        <w:t>Yours sincerely</w:t>
      </w:r>
    </w:p>
    <w:p w:rsidR="00736CC3" w:rsidRDefault="00736CC3" w:rsidP="00736CC3">
      <w:pPr>
        <w:spacing w:line="360" w:lineRule="auto"/>
      </w:pPr>
    </w:p>
    <w:p w:rsidR="00736CC3" w:rsidRDefault="00736CC3" w:rsidP="00736CC3">
      <w:pPr>
        <w:rPr>
          <w:b/>
        </w:rPr>
      </w:pPr>
      <w:r>
        <w:rPr>
          <w:b/>
        </w:rPr>
        <w:t>A Downard</w:t>
      </w:r>
    </w:p>
    <w:p w:rsidR="00736CC3" w:rsidRDefault="00736CC3" w:rsidP="00736CC3">
      <w:pPr>
        <w:rPr>
          <w:b/>
        </w:rPr>
      </w:pPr>
      <w:r>
        <w:rPr>
          <w:b/>
        </w:rPr>
        <w:t>Vice Principal</w:t>
      </w: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736CC3" w:rsidRDefault="00736CC3" w:rsidP="00736CC3">
      <w:pPr>
        <w:jc w:val="right"/>
        <w:rPr>
          <w:b/>
        </w:rPr>
      </w:pPr>
    </w:p>
    <w:p w:rsidR="00FF2B5B" w:rsidRDefault="00FF2B5B" w:rsidP="00736CC3">
      <w:pPr>
        <w:jc w:val="right"/>
        <w:rPr>
          <w:b/>
        </w:rPr>
      </w:pPr>
    </w:p>
    <w:p w:rsidR="00FF2B5B" w:rsidRDefault="00FF2B5B" w:rsidP="00736CC3">
      <w:pPr>
        <w:jc w:val="right"/>
        <w:rPr>
          <w:b/>
        </w:rPr>
      </w:pPr>
    </w:p>
    <w:p w:rsidR="00736CC3" w:rsidRPr="00736CC3" w:rsidRDefault="00736CC3" w:rsidP="00736CC3">
      <w:pPr>
        <w:jc w:val="right"/>
        <w:rPr>
          <w:b/>
        </w:rPr>
      </w:pPr>
      <w:r w:rsidRPr="00736CC3">
        <w:rPr>
          <w:b/>
        </w:rPr>
        <w:t xml:space="preserve">Appendix B </w:t>
      </w:r>
    </w:p>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117A44" w:rsidP="00736CC3">
      <w:r>
        <w:rPr>
          <w:noProof/>
        </w:rPr>
        <w:pict>
          <v:line id="Straight Connector 2" o:spid="_x0000_s1047"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05pt" to="1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" strokecolor="black [3040]"/>
        </w:pict>
      </w:r>
      <w:r w:rsidR="00736CC3">
        <w:t>Date:</w:t>
      </w:r>
    </w:p>
    <w:p w:rsidR="00736CC3" w:rsidRDefault="00736CC3" w:rsidP="00736CC3"/>
    <w:p w:rsidR="00736CC3" w:rsidRDefault="00736CC3" w:rsidP="00736CC3"/>
    <w:p w:rsidR="00736CC3" w:rsidRDefault="00736CC3" w:rsidP="00736CC3"/>
    <w:p w:rsidR="00736CC3" w:rsidRDefault="00117A44" w:rsidP="00736CC3">
      <w:r>
        <w:rPr>
          <w:noProof/>
        </w:rPr>
        <w:pict>
          <v:line id="Straight Connector 3" o:spid="_x0000_s104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2.6pt" to="33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W1tQ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" strokecolor="black [3040]"/>
        </w:pict>
      </w:r>
      <w:r w:rsidR="00FF2B5B">
        <w:t>To The Parents/Guardians o</w:t>
      </w:r>
      <w:r w:rsidR="00736CC3">
        <w:t>f:</w:t>
      </w:r>
    </w:p>
    <w:p w:rsidR="00736CC3" w:rsidRDefault="00736CC3" w:rsidP="00736CC3"/>
    <w:p w:rsidR="00736CC3" w:rsidRDefault="00736CC3" w:rsidP="00736CC3"/>
    <w:p w:rsidR="00736CC3" w:rsidRDefault="00736CC3" w:rsidP="00736CC3">
      <w:r>
        <w:t>Dear Parent/Guardian</w:t>
      </w:r>
    </w:p>
    <w:p w:rsidR="00736CC3" w:rsidRDefault="00736CC3" w:rsidP="00736CC3"/>
    <w:p w:rsidR="00736CC3" w:rsidRDefault="00736CC3" w:rsidP="00736CC3"/>
    <w:p w:rsidR="00736CC3" w:rsidRDefault="00117A44" w:rsidP="00736CC3">
      <w:r>
        <w:rPr>
          <w:noProof/>
        </w:rPr>
        <w:pict>
          <v:line id="Straight Connector 5" o:spid="_x0000_s1045"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85pt" to="8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" strokecolor="black [3040]"/>
        </w:pict>
      </w:r>
      <w:r w:rsidR="00736CC3">
        <w:t xml:space="preserve">Recently we have analysed the register and have noted that your child’s attendance has </w:t>
      </w:r>
    </w:p>
    <w:p w:rsidR="00736CC3" w:rsidRDefault="00736CC3" w:rsidP="00736CC3">
      <w:r>
        <w:t xml:space="preserve">dropped to </w:t>
      </w:r>
      <w:r>
        <w:tab/>
        <w:t xml:space="preserve">    %.</w:t>
      </w:r>
    </w:p>
    <w:p w:rsidR="00736CC3" w:rsidRDefault="00736CC3" w:rsidP="00736CC3"/>
    <w:p w:rsidR="00736CC3" w:rsidRDefault="00736CC3" w:rsidP="00736CC3">
      <w:r>
        <w:t>Whilst 100% attendance is clearly the ideal, in many cases legitimate illnesses or other factors can prevent it.  However, when attendance falls below a certain level we become concerned, as our aim is to help your child to reach his/her full potential.  This is difficult to achieve if a lot of days are missed from school.  If your son/daughter’s attendance falls below 85% we would then liaise with the Education Welfare Service in relation to possibly making a referral.</w:t>
      </w:r>
    </w:p>
    <w:p w:rsidR="00736CC3" w:rsidRDefault="00736CC3" w:rsidP="00736CC3"/>
    <w:p w:rsidR="00736CC3" w:rsidRDefault="00736CC3" w:rsidP="00736CC3">
      <w:r>
        <w:t>If you feel that you wish to discuss the situation, please contact the school office to make an appointment with the principal.</w:t>
      </w:r>
    </w:p>
    <w:p w:rsidR="00736CC3" w:rsidRDefault="00736CC3" w:rsidP="00736CC3"/>
    <w:p w:rsidR="00736CC3" w:rsidRDefault="00736CC3" w:rsidP="00736CC3">
      <w:r>
        <w:t>Yours sincerely</w:t>
      </w:r>
    </w:p>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r>
        <w:t>A Downard</w:t>
      </w:r>
    </w:p>
    <w:p w:rsidR="00736CC3" w:rsidRDefault="00736CC3" w:rsidP="00736CC3">
      <w:r>
        <w:t>Vice Principal</w:t>
      </w:r>
    </w:p>
    <w:p w:rsidR="00736CC3" w:rsidRDefault="00736CC3" w:rsidP="00736CC3">
      <w:pPr>
        <w:ind w:left="7200"/>
        <w:rPr>
          <w:rFonts w:ascii="Arial" w:hAnsi="Arial" w:cs="Arial"/>
          <w:b/>
          <w:sz w:val="28"/>
          <w:szCs w:val="28"/>
          <w:u w:val="single"/>
        </w:rPr>
      </w:pPr>
    </w:p>
    <w:p w:rsidR="00736CC3" w:rsidRDefault="00736CC3" w:rsidP="00736CC3">
      <w:pPr>
        <w:ind w:left="7200"/>
        <w:rPr>
          <w:rFonts w:ascii="Arial" w:hAnsi="Arial" w:cs="Arial"/>
          <w:b/>
          <w:sz w:val="28"/>
          <w:szCs w:val="28"/>
          <w:u w:val="single"/>
        </w:rPr>
      </w:pPr>
    </w:p>
    <w:p w:rsidR="00736CC3" w:rsidRDefault="00736CC3" w:rsidP="00736CC3">
      <w:pPr>
        <w:ind w:left="7200"/>
        <w:rPr>
          <w:rFonts w:ascii="Arial" w:hAnsi="Arial" w:cs="Arial"/>
          <w:b/>
          <w:sz w:val="28"/>
          <w:szCs w:val="28"/>
          <w:u w:val="single"/>
        </w:rPr>
      </w:pPr>
    </w:p>
    <w:p w:rsidR="00736CC3" w:rsidRDefault="00736CC3">
      <w:pPr>
        <w:rPr>
          <w:rFonts w:ascii="Arial" w:hAnsi="Arial" w:cs="Arial"/>
          <w:b/>
          <w:sz w:val="28"/>
          <w:szCs w:val="28"/>
          <w:u w:val="single"/>
        </w:rPr>
      </w:pPr>
      <w:r>
        <w:rPr>
          <w:rFonts w:ascii="Arial" w:hAnsi="Arial" w:cs="Arial"/>
          <w:b/>
          <w:sz w:val="28"/>
          <w:szCs w:val="28"/>
          <w:u w:val="single"/>
        </w:rPr>
        <w:br w:type="page"/>
      </w:r>
    </w:p>
    <w:p w:rsidR="00736CC3" w:rsidRDefault="00736CC3" w:rsidP="00736CC3">
      <w:pPr>
        <w:ind w:left="7200"/>
        <w:rPr>
          <w:rFonts w:ascii="Arial" w:hAnsi="Arial" w:cs="Arial"/>
          <w:b/>
          <w:sz w:val="28"/>
          <w:szCs w:val="28"/>
          <w:u w:val="single"/>
        </w:rPr>
      </w:pPr>
    </w:p>
    <w:p w:rsidR="00736CC3" w:rsidRPr="00736CC3" w:rsidRDefault="00736CC3" w:rsidP="00736CC3">
      <w:pPr>
        <w:jc w:val="right"/>
        <w:rPr>
          <w:b/>
        </w:rPr>
      </w:pPr>
      <w:r w:rsidRPr="00736CC3">
        <w:rPr>
          <w:b/>
        </w:rPr>
        <w:t xml:space="preserve">Appendix C </w:t>
      </w:r>
    </w:p>
    <w:p w:rsidR="00736CC3" w:rsidRDefault="00736CC3" w:rsidP="00736CC3"/>
    <w:p w:rsidR="00736CC3" w:rsidRDefault="00736CC3" w:rsidP="00736CC3"/>
    <w:p w:rsidR="00736CC3" w:rsidRDefault="00736CC3" w:rsidP="00736CC3"/>
    <w:p w:rsidR="00522DBD" w:rsidRDefault="00522DBD" w:rsidP="00736CC3"/>
    <w:p w:rsidR="00736CC3" w:rsidRDefault="00736CC3" w:rsidP="00736CC3"/>
    <w:p w:rsidR="00736CC3" w:rsidRDefault="00736CC3" w:rsidP="00736CC3"/>
    <w:p w:rsidR="00736CC3" w:rsidRDefault="00117A44" w:rsidP="00736CC3">
      <w:r>
        <w:rPr>
          <w:noProof/>
        </w:rPr>
        <w:pict>
          <v:line id="Straight Connector 4" o:spid="_x0000_s1051"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pt,13.2pt" to="17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" strokecolor="black [3040]"/>
        </w:pict>
      </w:r>
      <w:r w:rsidR="00736CC3">
        <w:t>Date:</w:t>
      </w:r>
    </w:p>
    <w:p w:rsidR="00736CC3" w:rsidRDefault="00736CC3" w:rsidP="00736CC3"/>
    <w:p w:rsidR="00736CC3" w:rsidRDefault="00736CC3" w:rsidP="00736CC3"/>
    <w:p w:rsidR="00736CC3" w:rsidRDefault="00736CC3" w:rsidP="00736CC3"/>
    <w:p w:rsidR="00736CC3" w:rsidRDefault="00117A44" w:rsidP="00736CC3">
      <w:r>
        <w:rPr>
          <w:noProof/>
        </w:rPr>
        <w:pict>
          <v:line id="_x0000_s1050"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95pt,12.75pt" to="17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" strokecolor="black [3040]"/>
        </w:pict>
      </w:r>
      <w:r w:rsidR="00736CC3">
        <w:t>Dear:</w:t>
      </w:r>
    </w:p>
    <w:p w:rsidR="00736CC3" w:rsidRDefault="00736CC3" w:rsidP="00736CC3"/>
    <w:p w:rsidR="00736CC3" w:rsidRDefault="00736CC3" w:rsidP="00736CC3"/>
    <w:p w:rsidR="00736CC3" w:rsidRDefault="00736CC3" w:rsidP="00736CC3"/>
    <w:p w:rsidR="00736CC3" w:rsidRDefault="00117A44" w:rsidP="00736CC3">
      <w:r>
        <w:rPr>
          <w:noProof/>
        </w:rPr>
        <w:pict>
          <v:line id="Straight Connector 6" o:spid="_x0000_s1049"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1pt" to="4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K3tAEAALYDAAAOAAAAZHJzL2Uyb0RvYy54bWysU8GOEzEMvSPxD1HudKYrq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" strokecolor="black [3040]"/>
        </w:pict>
      </w:r>
      <w:r>
        <w:rPr>
          <w:noProof/>
        </w:rPr>
        <w:pict>
          <v:line id="_x0000_s1048"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75pt,12.6pt" to="4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sPtgEAALcDAAAOAAAAZHJzL2Uyb0RvYy54bWysU02P0zAQvSPxHyzfadKuqC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" strokecolor="black [3040]"/>
        </w:pict>
      </w:r>
      <w:r w:rsidR="00736CC3">
        <w:t xml:space="preserve">It has been brought to my attention that your son/daughter                                                       in   </w:t>
      </w:r>
      <w:r w:rsidR="00736CC3">
        <w:tab/>
        <w:t xml:space="preserve">    has not been attending school on a regular basis.  As a result of this it is my duty to refer this matter to the Education Welfare Officer.</w:t>
      </w:r>
      <w:r w:rsidR="00736CC3" w:rsidRPr="00DB464A">
        <w:rPr>
          <w:noProof/>
        </w:rPr>
        <w:t xml:space="preserve"> </w:t>
      </w:r>
    </w:p>
    <w:p w:rsidR="00736CC3" w:rsidRDefault="00736CC3" w:rsidP="00736CC3"/>
    <w:p w:rsidR="00736CC3" w:rsidRDefault="00736CC3" w:rsidP="00736CC3">
      <w:r>
        <w:t>May I remind you that it is the responsibility of every parent/guardian to ensure their child attends school regularly.</w:t>
      </w:r>
    </w:p>
    <w:p w:rsidR="00736CC3" w:rsidRDefault="00736CC3" w:rsidP="00736CC3"/>
    <w:p w:rsidR="00736CC3" w:rsidRDefault="00736CC3" w:rsidP="00736CC3">
      <w:r>
        <w:t>If there has been an issue of which the school is not aware that has prevented attendance, please do not hesitate to contact us immediately.</w:t>
      </w:r>
    </w:p>
    <w:p w:rsidR="00736CC3" w:rsidRDefault="00736CC3" w:rsidP="00736CC3"/>
    <w:p w:rsidR="00736CC3" w:rsidRDefault="00736CC3" w:rsidP="00736CC3">
      <w:r>
        <w:t>I hope to see your child attend school at the earliest possible occasion.</w:t>
      </w:r>
    </w:p>
    <w:p w:rsidR="00736CC3" w:rsidRDefault="00736CC3" w:rsidP="00736CC3"/>
    <w:p w:rsidR="00736CC3" w:rsidRDefault="00736CC3" w:rsidP="00736CC3"/>
    <w:p w:rsidR="00736CC3" w:rsidRDefault="00736CC3" w:rsidP="00736CC3"/>
    <w:p w:rsidR="00736CC3" w:rsidRDefault="00736CC3" w:rsidP="00736CC3">
      <w:r>
        <w:t>Yours sincerely</w:t>
      </w:r>
    </w:p>
    <w:p w:rsidR="00736CC3" w:rsidRDefault="00736CC3" w:rsidP="00736CC3"/>
    <w:p w:rsidR="00736CC3" w:rsidRDefault="00736CC3" w:rsidP="00736CC3"/>
    <w:p w:rsidR="00736CC3" w:rsidRDefault="00736CC3" w:rsidP="00736CC3"/>
    <w:p w:rsidR="00736CC3" w:rsidRDefault="00736CC3" w:rsidP="00736CC3"/>
    <w:p w:rsidR="00736CC3" w:rsidRDefault="00736CC3" w:rsidP="00736CC3"/>
    <w:p w:rsidR="00736CC3" w:rsidRDefault="00736CC3" w:rsidP="00736CC3">
      <w:r>
        <w:t>A Downard</w:t>
      </w:r>
    </w:p>
    <w:p w:rsidR="00736CC3" w:rsidRDefault="00736CC3" w:rsidP="00736CC3">
      <w:r>
        <w:t>Vice Principal</w:t>
      </w:r>
    </w:p>
    <w:p w:rsidR="00736CC3" w:rsidRDefault="00736CC3">
      <w:r>
        <w:br w:type="page"/>
      </w:r>
    </w:p>
    <w:p w:rsidR="00F22CB9" w:rsidRDefault="00F22CB9" w:rsidP="00736CC3">
      <w:pPr>
        <w:rPr>
          <w:rFonts w:ascii="Arial" w:hAnsi="Arial" w:cs="Arial"/>
        </w:rPr>
        <w:sectPr w:rsidR="00F22CB9" w:rsidSect="00890196">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F22CB9" w:rsidRPr="00D942D0" w:rsidRDefault="00117A44" w:rsidP="00D942D0">
      <w:pPr>
        <w:pStyle w:val="Title"/>
        <w:rPr>
          <w:sz w:val="20"/>
        </w:rPr>
      </w:pPr>
      <w:r>
        <w:rPr>
          <w:noProof/>
          <w:lang w:eastAsia="en-GB"/>
        </w:rPr>
        <w:lastRenderedPageBreak/>
        <w:pict>
          <v:shape id="_x0000_s1259" type="#_x0000_t202" style="position:absolute;left:0;text-align:left;margin-left:424.7pt;margin-top:-2.85pt;width:103.5pt;height:23.25pt;z-index:251745280" stroked="f">
            <v:textbox>
              <w:txbxContent>
                <w:p w:rsidR="00D942D0" w:rsidRPr="00D942D0" w:rsidRDefault="00D942D0">
                  <w:pPr>
                    <w:rPr>
                      <w:b/>
                    </w:rPr>
                  </w:pPr>
                  <w:r w:rsidRPr="00D942D0">
                    <w:rPr>
                      <w:b/>
                    </w:rPr>
                    <w:t>Appendix D</w:t>
                  </w:r>
                </w:p>
              </w:txbxContent>
            </v:textbox>
          </v:shape>
        </w:pict>
      </w:r>
      <w:r w:rsidR="00F22CB9">
        <w:t xml:space="preserve">EDUCATION </w:t>
      </w:r>
      <w:r w:rsidR="00D942D0">
        <w:t>AUTHORITY</w:t>
      </w:r>
    </w:p>
    <w:p w:rsidR="00F22CB9" w:rsidRDefault="00F22CB9" w:rsidP="00F22CB9">
      <w:pPr>
        <w:pStyle w:val="Subtitle"/>
      </w:pPr>
      <w:r>
        <w:t>EDUCATION WELFARE SERVICE – REFERRAL FORM</w:t>
      </w:r>
    </w:p>
    <w:p w:rsidR="00F22CB9" w:rsidRDefault="00F22CB9" w:rsidP="00F22CB9">
      <w:pPr>
        <w:rPr>
          <w:rFonts w:ascii="Arial" w:hAnsi="Arial"/>
        </w:rPr>
      </w:pPr>
    </w:p>
    <w:p w:rsidR="00F22CB9" w:rsidRPr="00F22CB9" w:rsidRDefault="00F22CB9" w:rsidP="00F22CB9">
      <w:r w:rsidRPr="00F22CB9">
        <w:t xml:space="preserve">School Name:        </w:t>
      </w:r>
    </w:p>
    <w:p w:rsidR="00F22CB9" w:rsidRPr="00F22CB9" w:rsidRDefault="00117A44" w:rsidP="00F22CB9">
      <w:r>
        <w:rPr>
          <w:noProof/>
        </w:rPr>
        <w:pict>
          <v:line id="_x0000_s1200" style="position:absolute;flip:y;z-index:251684864" from="81pt,.9pt" to="495pt,.9pt"/>
        </w:pict>
      </w:r>
    </w:p>
    <w:p w:rsidR="00F22CB9" w:rsidRPr="00F22CB9" w:rsidRDefault="00F22CB9" w:rsidP="00F22CB9">
      <w:r w:rsidRPr="00F22CB9">
        <w:t>Alternative Education Provider:</w:t>
      </w:r>
    </w:p>
    <w:p w:rsidR="00F22CB9" w:rsidRPr="00F22CB9" w:rsidRDefault="00117A44" w:rsidP="00F22CB9">
      <w:pPr>
        <w:tabs>
          <w:tab w:val="left" w:pos="5529"/>
          <w:tab w:val="left" w:pos="7655"/>
        </w:tabs>
      </w:pPr>
      <w:r>
        <w:rPr>
          <w:noProof/>
          <w:lang w:eastAsia="en-GB"/>
        </w:rPr>
        <w:pict>
          <v:line id="_x0000_s1256" style="position:absolute;flip:y;z-index:251742208" from="171pt,.3pt" to="495pt,.3pt"/>
        </w:pict>
      </w:r>
    </w:p>
    <w:p w:rsidR="00F22CB9" w:rsidRPr="00F22CB9" w:rsidRDefault="00117A44" w:rsidP="00F22CB9">
      <w:pPr>
        <w:tabs>
          <w:tab w:val="left" w:pos="5529"/>
          <w:tab w:val="left" w:pos="7655"/>
        </w:tabs>
      </w:pPr>
      <w:r>
        <w:rPr>
          <w:noProof/>
        </w:rPr>
        <w:pict>
          <v:line id="_x0000_s1201" style="position:absolute;z-index:251685888" from="87.3pt,13.1pt" to="274.5pt,13.1pt" o:allowincell="f"/>
        </w:pict>
      </w:r>
      <w:r>
        <w:rPr>
          <w:noProof/>
        </w:rPr>
        <w:pict>
          <v:line id="_x0000_s1202" style="position:absolute;z-index:251686912" from="310.5pt,13.1pt" to="375.3pt,13.1pt" o:allowincell="f"/>
        </w:pict>
      </w:r>
      <w:r>
        <w:rPr>
          <w:noProof/>
        </w:rPr>
        <w:pict>
          <v:line id="_x0000_s1203" style="position:absolute;z-index:251687936" from="454.5pt,13.1pt" to="490.5pt,13.1pt" o:allowincell="f"/>
        </w:pict>
      </w:r>
      <w:r w:rsidR="00F22CB9" w:rsidRPr="00F22CB9">
        <w:t xml:space="preserve">Student Name:                                                </w:t>
      </w:r>
      <w:r w:rsidR="00F22CB9" w:rsidRPr="00F22CB9">
        <w:tab/>
        <w:t>DOB:                       Year Group:</w:t>
      </w:r>
    </w:p>
    <w:p w:rsidR="00F22CB9" w:rsidRPr="00F22CB9" w:rsidRDefault="00F22CB9" w:rsidP="00F22CB9">
      <w:r w:rsidRPr="00F22CB9">
        <w:t xml:space="preserve"> </w:t>
      </w:r>
    </w:p>
    <w:p w:rsidR="00F22CB9" w:rsidRPr="00F22CB9" w:rsidRDefault="00117A44" w:rsidP="00F22CB9">
      <w:pPr>
        <w:tabs>
          <w:tab w:val="left" w:pos="6946"/>
        </w:tabs>
      </w:pPr>
      <w:r>
        <w:rPr>
          <w:noProof/>
        </w:rPr>
        <w:pict>
          <v:line id="_x0000_s1204" style="position:absolute;z-index:251688960" from="51.3pt,12pt" to="339.3pt,12pt" o:allowincell="f"/>
        </w:pict>
      </w:r>
      <w:r>
        <w:rPr>
          <w:noProof/>
        </w:rPr>
        <w:pict>
          <v:line id="_x0000_s1205" style="position:absolute;z-index:251689984" from="404.1pt,12pt" to="490.5pt,12pt" o:allowincell="f"/>
        </w:pict>
      </w:r>
      <w:r w:rsidR="00F22CB9" w:rsidRPr="00F22CB9">
        <w:t xml:space="preserve">Address:                                                                                     </w:t>
      </w:r>
      <w:r w:rsidR="00F22CB9" w:rsidRPr="00F22CB9">
        <w:tab/>
        <w:t>Postcode:</w:t>
      </w:r>
    </w:p>
    <w:p w:rsidR="00F22CB9" w:rsidRPr="00F22CB9" w:rsidRDefault="00F22CB9" w:rsidP="00F22CB9"/>
    <w:p w:rsidR="00F22CB9" w:rsidRPr="00F22CB9" w:rsidRDefault="00F22CB9" w:rsidP="00F22CB9">
      <w:r w:rsidRPr="00F22CB9">
        <w:t>Telephone Number:</w:t>
      </w:r>
    </w:p>
    <w:p w:rsidR="00F22CB9" w:rsidRPr="00F22CB9" w:rsidRDefault="00117A44" w:rsidP="00F22CB9">
      <w:r>
        <w:rPr>
          <w:noProof/>
        </w:rPr>
        <w:pict>
          <v:line id="_x0000_s1246" style="position:absolute;z-index:251731968" from="108.9pt,-.6pt" to="490.5pt,-.6pt" o:allowincell="f"/>
        </w:pict>
      </w:r>
    </w:p>
    <w:p w:rsidR="00F22CB9" w:rsidRPr="00F22CB9" w:rsidRDefault="00F22CB9" w:rsidP="00F22CB9">
      <w:r w:rsidRPr="00F22CB9">
        <w:t>Full name of those with parental responsibility:</w:t>
      </w:r>
    </w:p>
    <w:p w:rsidR="00F22CB9" w:rsidRPr="00F22CB9" w:rsidRDefault="00117A44" w:rsidP="00F22CB9">
      <w:r>
        <w:rPr>
          <w:noProof/>
        </w:rPr>
        <w:pict>
          <v:line id="_x0000_s1206" style="position:absolute;z-index:251691008" from="252.9pt,-.6pt" to="490.5pt,-.6pt" o:allowincell="f"/>
        </w:pict>
      </w:r>
    </w:p>
    <w:p w:rsidR="00F22CB9" w:rsidRPr="00F22CB9" w:rsidRDefault="00F22CB9" w:rsidP="00F22CB9">
      <w:r w:rsidRPr="00F22CB9">
        <w:t>Relationship to pupil:</w:t>
      </w:r>
    </w:p>
    <w:p w:rsidR="00F22CB9" w:rsidRPr="00F22CB9" w:rsidRDefault="00117A44" w:rsidP="00F22CB9">
      <w:pPr>
        <w:ind w:right="-951"/>
      </w:pPr>
      <w:r>
        <w:rPr>
          <w:noProof/>
        </w:rPr>
        <w:pict>
          <v:line id="_x0000_s1207" style="position:absolute;z-index:251692032" from="116.1pt,.3pt" to="490.5pt,.3pt" o:allowincell="f"/>
        </w:pict>
      </w:r>
      <w:r w:rsidR="00F22CB9" w:rsidRPr="00F22CB9">
        <w:t xml:space="preserve">               </w:t>
      </w:r>
    </w:p>
    <w:p w:rsidR="00F22CB9" w:rsidRPr="00F22CB9" w:rsidRDefault="00F22CB9" w:rsidP="00F22CB9">
      <w:pPr>
        <w:ind w:right="-1376"/>
        <w:rPr>
          <w:sz w:val="22"/>
        </w:rPr>
      </w:pPr>
      <w:r w:rsidRPr="00F22CB9">
        <w:t xml:space="preserve">               </w:t>
      </w:r>
      <w:r w:rsidRPr="00F22CB9">
        <w:rPr>
          <w:sz w:val="22"/>
        </w:rPr>
        <w:t>Male    Female                        School   Parent/Carer    Student     Other agency (</w:t>
      </w:r>
      <w:r w:rsidRPr="00F22CB9">
        <w:t>please specify)</w:t>
      </w:r>
    </w:p>
    <w:p w:rsidR="00F22CB9" w:rsidRPr="00F22CB9" w:rsidRDefault="00117A44" w:rsidP="00F22CB9">
      <w:pPr>
        <w:ind w:right="-951"/>
      </w:pPr>
      <w:r>
        <w:rPr>
          <w:noProof/>
        </w:rPr>
        <w:pict>
          <v:rect id="_x0000_s1221" style="position:absolute;margin-left:324.9pt;margin-top:11.35pt;width:21.6pt;height:14.4pt;z-index:251706368" o:allowincell="f"/>
        </w:pict>
      </w:r>
      <w:r>
        <w:rPr>
          <w:noProof/>
        </w:rPr>
        <w:pict>
          <v:rect id="_x0000_s1225" style="position:absolute;margin-left:260.1pt;margin-top:11.35pt;width:21.6pt;height:14.4pt;z-index:251710464" o:allowincell="f"/>
        </w:pict>
      </w:r>
      <w:r>
        <w:rPr>
          <w:noProof/>
        </w:rPr>
        <w:pict>
          <v:rect id="_x0000_s1224" style="position:absolute;margin-left:202.5pt;margin-top:11.35pt;width:21.6pt;height:14.4pt;z-index:251709440" o:allowincell="f"/>
        </w:pict>
      </w:r>
      <w:r>
        <w:rPr>
          <w:noProof/>
        </w:rPr>
        <w:pict>
          <v:rect id="_x0000_s1223" style="position:absolute;margin-left:94.5pt;margin-top:11.35pt;width:21.6pt;height:14.4pt;z-index:251708416" o:allowincell="f"/>
        </w:pict>
      </w:r>
      <w:r>
        <w:rPr>
          <w:noProof/>
        </w:rPr>
        <w:pict>
          <v:rect id="_x0000_s1222" style="position:absolute;margin-left:51.3pt;margin-top:11.35pt;width:21.6pt;height:14.4pt;z-index:251707392" o:allowincell="f"/>
        </w:pict>
      </w:r>
      <w:r w:rsidR="00F22CB9" w:rsidRPr="00F22CB9">
        <w:rPr>
          <w:sz w:val="22"/>
        </w:rPr>
        <w:t xml:space="preserve">                                                                                                                             </w:t>
      </w:r>
    </w:p>
    <w:p w:rsidR="00F22CB9" w:rsidRPr="00F22CB9" w:rsidRDefault="00F22CB9" w:rsidP="00F22CB9">
      <w:pPr>
        <w:ind w:right="-951"/>
        <w:rPr>
          <w:sz w:val="56"/>
        </w:rPr>
      </w:pPr>
      <w:r w:rsidRPr="00F22CB9">
        <w:t xml:space="preserve">Gender:    </w:t>
      </w:r>
      <w:r w:rsidRPr="00F22CB9">
        <w:rPr>
          <w:sz w:val="56"/>
        </w:rPr>
        <w:t xml:space="preserve">    </w:t>
      </w:r>
      <w:r w:rsidRPr="00F22CB9">
        <w:t xml:space="preserve"> </w:t>
      </w:r>
      <w:r w:rsidRPr="00F22CB9">
        <w:rPr>
          <w:sz w:val="56"/>
        </w:rPr>
        <w:t xml:space="preserve">     </w:t>
      </w:r>
      <w:r>
        <w:rPr>
          <w:sz w:val="56"/>
        </w:rPr>
        <w:t xml:space="preserve">  </w:t>
      </w:r>
      <w:r w:rsidRPr="00F22CB9">
        <w:t xml:space="preserve">Referred by:    </w:t>
      </w:r>
      <w:r w:rsidRPr="00F22CB9">
        <w:rPr>
          <w:sz w:val="56"/>
        </w:rPr>
        <w:t xml:space="preserve">  </w:t>
      </w:r>
      <w:r w:rsidRPr="00F22CB9">
        <w:t xml:space="preserve">  </w:t>
      </w:r>
      <w:r w:rsidRPr="00F22CB9">
        <w:rPr>
          <w:sz w:val="56"/>
        </w:rPr>
        <w:t xml:space="preserve">     </w:t>
      </w:r>
    </w:p>
    <w:p w:rsidR="00F22CB9" w:rsidRPr="00F22CB9" w:rsidRDefault="00117A44" w:rsidP="00F22CB9">
      <w:pPr>
        <w:ind w:right="-953"/>
      </w:pPr>
      <w:r>
        <w:rPr>
          <w:noProof/>
        </w:rPr>
        <w:pict>
          <v:line id="_x0000_s1208" style="position:absolute;z-index:251693056" from="368.1pt,4.4pt" to="490.5pt,4.4pt" o:allowincell="f"/>
        </w:pict>
      </w:r>
    </w:p>
    <w:p w:rsidR="00F22CB9" w:rsidRPr="00F22CB9" w:rsidRDefault="00F22CB9" w:rsidP="00F22CB9">
      <w:pPr>
        <w:tabs>
          <w:tab w:val="left" w:pos="5040"/>
        </w:tabs>
        <w:ind w:right="-953"/>
      </w:pPr>
      <w:r w:rsidRPr="00F22CB9">
        <w:t>Looked After Child:  Yes/No (delete as applicable)</w:t>
      </w:r>
    </w:p>
    <w:p w:rsidR="00F22CB9" w:rsidRPr="00F22CB9" w:rsidRDefault="00F22CB9" w:rsidP="00F22CB9">
      <w:pPr>
        <w:tabs>
          <w:tab w:val="left" w:pos="5040"/>
        </w:tabs>
        <w:ind w:right="-953"/>
      </w:pPr>
    </w:p>
    <w:p w:rsidR="00F22CB9" w:rsidRPr="00F22CB9" w:rsidRDefault="00117A44" w:rsidP="00F22CB9">
      <w:pPr>
        <w:tabs>
          <w:tab w:val="left" w:pos="3960"/>
        </w:tabs>
        <w:ind w:right="-953"/>
      </w:pPr>
      <w:r>
        <w:rPr>
          <w:noProof/>
        </w:rPr>
        <w:pict>
          <v:line id="_x0000_s1257" style="position:absolute;z-index:251743232" from="51.3pt,12.75pt" to="189pt,12.75pt"/>
        </w:pict>
      </w:r>
      <w:r>
        <w:rPr>
          <w:noProof/>
          <w:lang w:eastAsia="en-GB"/>
        </w:rPr>
        <w:pict>
          <v:line id="_x0000_s1258" style="position:absolute;z-index:251744256" from="315pt,12.75pt" to="495pt,12.75pt"/>
        </w:pict>
      </w:r>
      <w:r w:rsidR="00F22CB9" w:rsidRPr="00F22CB9">
        <w:t>Ethnicity:</w:t>
      </w:r>
      <w:r w:rsidR="00F22CB9" w:rsidRPr="00F22CB9">
        <w:tab/>
        <w:t>Nationality/Language:</w:t>
      </w:r>
    </w:p>
    <w:p w:rsidR="00F22CB9" w:rsidRPr="00F22CB9" w:rsidRDefault="00F22CB9" w:rsidP="00F22CB9">
      <w:pPr>
        <w:ind w:right="-953"/>
        <w:rPr>
          <w:b/>
        </w:rPr>
      </w:pPr>
    </w:p>
    <w:p w:rsidR="00F22CB9" w:rsidRPr="00F22CB9" w:rsidRDefault="00F22CB9" w:rsidP="00F22CB9">
      <w:pPr>
        <w:ind w:right="-953"/>
        <w:rPr>
          <w:b/>
          <w:i/>
          <w:iCs/>
          <w:sz w:val="16"/>
        </w:rPr>
      </w:pPr>
      <w:r w:rsidRPr="00F22CB9">
        <w:rPr>
          <w:b/>
          <w:i/>
          <w:iCs/>
          <w:sz w:val="16"/>
        </w:rPr>
        <w:t xml:space="preserve">One of the following categories should be used: </w:t>
      </w:r>
    </w:p>
    <w:p w:rsidR="00F22CB9" w:rsidRPr="00F22CB9" w:rsidRDefault="00F22CB9" w:rsidP="00F22CB9">
      <w:pPr>
        <w:ind w:right="-953"/>
        <w:rPr>
          <w:i/>
          <w:iCs/>
          <w:sz w:val="16"/>
        </w:rPr>
      </w:pPr>
      <w:r w:rsidRPr="00F22CB9">
        <w:rPr>
          <w:i/>
          <w:iCs/>
          <w:sz w:val="16"/>
        </w:rPr>
        <w:t xml:space="preserve">Black – African, Black – Caribbean, Bangladeshi, Black – Other, Chinese/Hong Kong, Indian/Sri Lankan, Korean, Mixed Ethnic Group, Malaysian, </w:t>
      </w:r>
    </w:p>
    <w:p w:rsidR="00F22CB9" w:rsidRPr="00F22CB9" w:rsidRDefault="00F22CB9" w:rsidP="00F22CB9">
      <w:pPr>
        <w:ind w:right="-953"/>
      </w:pPr>
      <w:r w:rsidRPr="00F22CB9">
        <w:rPr>
          <w:i/>
          <w:iCs/>
          <w:sz w:val="16"/>
        </w:rPr>
        <w:t>Other Non White, Pakistani, Irish Traveller, Vietnamese or White.</w:t>
      </w:r>
    </w:p>
    <w:p w:rsidR="00F22CB9" w:rsidRPr="00F22CB9" w:rsidRDefault="00117A44" w:rsidP="00F22CB9">
      <w:pPr>
        <w:ind w:right="-951"/>
      </w:pPr>
      <w:r>
        <w:rPr>
          <w:noProof/>
        </w:rPr>
        <w:pict>
          <v:rect id="_x0000_s1220" style="position:absolute;margin-left:156.6pt;margin-top:13.9pt;width:21.6pt;height:14.4pt;z-index:251705344" o:allowincell="f"/>
        </w:pict>
      </w:r>
      <w:r>
        <w:rPr>
          <w:noProof/>
        </w:rPr>
        <w:pict>
          <v:line id="_x0000_s1209" style="position:absolute;z-index:251694080" from="-2.15pt,9.2pt" to="500.45pt,9.2pt" o:allowincell="f"/>
        </w:pict>
      </w:r>
      <w:r>
        <w:rPr>
          <w:noProof/>
        </w:rPr>
        <w:pict>
          <v:rect id="_x0000_s1219" style="position:absolute;margin-left:208.85pt;margin-top:13.9pt;width:21.6pt;height:14.4pt;z-index:251704320" o:allowincell="f"/>
        </w:pict>
      </w:r>
    </w:p>
    <w:p w:rsidR="00F22CB9" w:rsidRPr="00F22CB9" w:rsidRDefault="00F22CB9" w:rsidP="00F22CB9">
      <w:pPr>
        <w:pStyle w:val="Heading1"/>
        <w:jc w:val="left"/>
        <w:rPr>
          <w:sz w:val="24"/>
        </w:rPr>
      </w:pPr>
      <w:r w:rsidRPr="00496196">
        <w:rPr>
          <w:b/>
          <w:sz w:val="24"/>
        </w:rPr>
        <w:t>Is this a re-referral?</w:t>
      </w:r>
      <w:r w:rsidRPr="00496196">
        <w:rPr>
          <w:sz w:val="24"/>
        </w:rPr>
        <w:t xml:space="preserve">         </w:t>
      </w:r>
      <w:r w:rsidRPr="00F22CB9">
        <w:rPr>
          <w:sz w:val="24"/>
        </w:rPr>
        <w:t xml:space="preserve">Yes          </w:t>
      </w:r>
      <w:r>
        <w:rPr>
          <w:sz w:val="24"/>
        </w:rPr>
        <w:t xml:space="preserve"> </w:t>
      </w:r>
      <w:r w:rsidR="00496196">
        <w:rPr>
          <w:sz w:val="24"/>
        </w:rPr>
        <w:t xml:space="preserve">  </w:t>
      </w:r>
      <w:r w:rsidRPr="00F22CB9">
        <w:rPr>
          <w:sz w:val="24"/>
        </w:rPr>
        <w:t xml:space="preserve">No  </w:t>
      </w:r>
    </w:p>
    <w:p w:rsidR="00F22CB9" w:rsidRPr="00F22CB9" w:rsidRDefault="00F22CB9" w:rsidP="00F22CB9"/>
    <w:p w:rsidR="00F22CB9" w:rsidRPr="00F22CB9" w:rsidRDefault="00F22CB9" w:rsidP="00F22CB9">
      <w:pPr>
        <w:pStyle w:val="Heading2"/>
        <w:jc w:val="left"/>
        <w:rPr>
          <w:sz w:val="24"/>
        </w:rPr>
      </w:pPr>
      <w:r w:rsidRPr="00F22CB9">
        <w:rPr>
          <w:sz w:val="24"/>
        </w:rPr>
        <w:t xml:space="preserve">Reason(s) </w:t>
      </w:r>
      <w:r w:rsidR="00496196">
        <w:rPr>
          <w:sz w:val="24"/>
        </w:rPr>
        <w:t>for referral, please tick box/eg</w:t>
      </w:r>
      <w:r w:rsidRPr="00F22CB9">
        <w:rPr>
          <w:sz w:val="24"/>
        </w:rPr>
        <w:t xml:space="preserve"> as appropriate</w:t>
      </w:r>
    </w:p>
    <w:p w:rsidR="00F22CB9" w:rsidRPr="00F22CB9" w:rsidRDefault="00117A44" w:rsidP="00F22CB9">
      <w:pPr>
        <w:pStyle w:val="Heading3"/>
        <w:spacing w:line="240" w:lineRule="auto"/>
        <w:rPr>
          <w:sz w:val="28"/>
        </w:rPr>
      </w:pPr>
      <w:r>
        <w:rPr>
          <w:b w:val="0"/>
          <w:noProof/>
          <w:sz w:val="24"/>
        </w:rPr>
        <w:pict>
          <v:rect id="_x0000_s1210" style="position:absolute;margin-left:126pt;margin-top:16.6pt;width:21.6pt;height:14.4pt;z-index:251695104" o:allowincell="f"/>
        </w:pict>
      </w:r>
    </w:p>
    <w:p w:rsidR="00F22CB9" w:rsidRPr="00F22CB9" w:rsidRDefault="00F22CB9" w:rsidP="00F22CB9">
      <w:pPr>
        <w:pStyle w:val="Heading3"/>
        <w:spacing w:line="240" w:lineRule="auto"/>
        <w:rPr>
          <w:sz w:val="24"/>
        </w:rPr>
      </w:pPr>
      <w:r w:rsidRPr="00F22CB9">
        <w:rPr>
          <w:sz w:val="24"/>
        </w:rPr>
        <w:t>Attendance</w:t>
      </w:r>
    </w:p>
    <w:p w:rsidR="00F22CB9" w:rsidRPr="00F22CB9" w:rsidRDefault="00117A44" w:rsidP="00F22CB9">
      <w:r>
        <w:rPr>
          <w:noProof/>
        </w:rPr>
        <w:pict>
          <v:rect id="_x0000_s1212" style="position:absolute;margin-left:324pt;margin-top:9.8pt;width:21.6pt;height:14.4pt;z-index:251697152"/>
        </w:pict>
      </w:r>
      <w:r>
        <w:rPr>
          <w:noProof/>
        </w:rPr>
        <w:pict>
          <v:rect id="_x0000_s1213" style="position:absolute;margin-left:126pt;margin-top:9.8pt;width:21.6pt;height:14.4pt;z-index:251698176"/>
        </w:pict>
      </w:r>
    </w:p>
    <w:p w:rsidR="00F22CB9" w:rsidRPr="00F22CB9" w:rsidRDefault="00F22CB9" w:rsidP="00F22CB9">
      <w:pPr>
        <w:pStyle w:val="Heading3"/>
        <w:spacing w:line="240" w:lineRule="auto"/>
        <w:rPr>
          <w:sz w:val="24"/>
        </w:rPr>
      </w:pPr>
      <w:r w:rsidRPr="00F22CB9">
        <w:rPr>
          <w:sz w:val="24"/>
        </w:rPr>
        <w:t>Behaviour</w:t>
      </w:r>
      <w:r w:rsidRPr="00F22CB9">
        <w:rPr>
          <w:sz w:val="24"/>
        </w:rPr>
        <w:tab/>
      </w:r>
      <w:r w:rsidRPr="00F22CB9">
        <w:rPr>
          <w:sz w:val="24"/>
        </w:rPr>
        <w:tab/>
      </w:r>
      <w:r w:rsidRPr="00F22CB9">
        <w:rPr>
          <w:sz w:val="24"/>
        </w:rPr>
        <w:tab/>
      </w:r>
      <w:r w:rsidRPr="00F22CB9">
        <w:rPr>
          <w:sz w:val="24"/>
        </w:rPr>
        <w:tab/>
        <w:t xml:space="preserve">   Medical</w:t>
      </w:r>
    </w:p>
    <w:p w:rsidR="00F22CB9" w:rsidRPr="00F22CB9" w:rsidRDefault="00F22CB9" w:rsidP="00F22CB9">
      <w:pPr>
        <w:pStyle w:val="Heading3"/>
        <w:spacing w:line="240" w:lineRule="auto"/>
        <w:rPr>
          <w:i/>
          <w:iCs/>
          <w:sz w:val="24"/>
        </w:rPr>
      </w:pPr>
      <w:r w:rsidRPr="00F22CB9">
        <w:rPr>
          <w:i/>
          <w:iCs/>
          <w:sz w:val="24"/>
        </w:rPr>
        <w:t xml:space="preserve">(where it is impacting on attendance </w:t>
      </w:r>
    </w:p>
    <w:p w:rsidR="00F22CB9" w:rsidRPr="00F22CB9" w:rsidRDefault="00F22CB9" w:rsidP="00F22CB9">
      <w:pPr>
        <w:pStyle w:val="Heading3"/>
        <w:spacing w:line="240" w:lineRule="auto"/>
        <w:rPr>
          <w:i/>
          <w:iCs/>
          <w:sz w:val="24"/>
        </w:rPr>
      </w:pPr>
      <w:r w:rsidRPr="00F22CB9">
        <w:rPr>
          <w:i/>
          <w:iCs/>
          <w:sz w:val="24"/>
        </w:rPr>
        <w:t>including concerns regarding suspension/s)</w:t>
      </w:r>
    </w:p>
    <w:p w:rsidR="00F22CB9" w:rsidRPr="00F22CB9" w:rsidRDefault="00117A44" w:rsidP="00F22CB9">
      <w:r>
        <w:rPr>
          <w:noProof/>
        </w:rPr>
        <w:pict>
          <v:rect id="_x0000_s1211" style="position:absolute;margin-left:126pt;margin-top:11.3pt;width:21.6pt;height:14.4pt;z-index:251696128"/>
        </w:pict>
      </w:r>
      <w:r>
        <w:rPr>
          <w:noProof/>
        </w:rPr>
        <w:pict>
          <v:rect id="_x0000_s1214" style="position:absolute;margin-left:324pt;margin-top:11.3pt;width:21.6pt;height:14.4pt;z-index:251699200"/>
        </w:pict>
      </w:r>
    </w:p>
    <w:p w:rsidR="00F22CB9" w:rsidRPr="00F22CB9" w:rsidRDefault="00F22CB9" w:rsidP="00F22CB9">
      <w:pPr>
        <w:pStyle w:val="Heading3"/>
        <w:spacing w:line="240" w:lineRule="auto"/>
        <w:rPr>
          <w:sz w:val="24"/>
        </w:rPr>
      </w:pPr>
      <w:r w:rsidRPr="00F22CB9">
        <w:rPr>
          <w:sz w:val="24"/>
        </w:rPr>
        <w:t>Welfare Concerns                            School Age Mother</w:t>
      </w:r>
    </w:p>
    <w:p w:rsidR="00F22CB9" w:rsidRPr="00F22CB9" w:rsidRDefault="00F22CB9" w:rsidP="00F22CB9"/>
    <w:p w:rsidR="00F22CB9" w:rsidRPr="00F22CB9" w:rsidRDefault="00117A44" w:rsidP="00F22CB9">
      <w:pPr>
        <w:pStyle w:val="Heading3"/>
        <w:spacing w:line="240" w:lineRule="auto"/>
        <w:rPr>
          <w:sz w:val="24"/>
        </w:rPr>
      </w:pPr>
      <w:r>
        <w:rPr>
          <w:noProof/>
          <w:sz w:val="24"/>
        </w:rPr>
        <w:pict>
          <v:rect id="_x0000_s1217" style="position:absolute;margin-left:324pt;margin-top:1.5pt;width:21.6pt;height:14.4pt;z-index:251702272"/>
        </w:pict>
      </w:r>
      <w:r>
        <w:rPr>
          <w:noProof/>
          <w:sz w:val="24"/>
        </w:rPr>
        <w:pict>
          <v:rect id="_x0000_s1216" style="position:absolute;margin-left:126pt;margin-top:1.5pt;width:21.6pt;height:14.4pt;z-index:251701248"/>
        </w:pict>
      </w:r>
      <w:r w:rsidR="00F22CB9" w:rsidRPr="00F22CB9">
        <w:rPr>
          <w:sz w:val="24"/>
        </w:rPr>
        <w:t>School Placement                            Social &amp; Emotional</w:t>
      </w:r>
    </w:p>
    <w:p w:rsidR="00F22CB9" w:rsidRPr="00F22CB9" w:rsidRDefault="00F22CB9" w:rsidP="00F22CB9">
      <w:pPr>
        <w:rPr>
          <w:i/>
          <w:iCs/>
        </w:rPr>
      </w:pPr>
      <w:r w:rsidRPr="00F22CB9">
        <w:tab/>
      </w:r>
      <w:r w:rsidRPr="00F22CB9">
        <w:tab/>
      </w:r>
      <w:r w:rsidRPr="00F22CB9">
        <w:tab/>
      </w:r>
      <w:r w:rsidRPr="00F22CB9">
        <w:tab/>
      </w:r>
      <w:r w:rsidRPr="00F22CB9">
        <w:tab/>
        <w:t xml:space="preserve">    (</w:t>
      </w:r>
      <w:r w:rsidRPr="00F22CB9">
        <w:rPr>
          <w:i/>
          <w:iCs/>
        </w:rPr>
        <w:t>e.g. bullying, transition)</w:t>
      </w:r>
    </w:p>
    <w:p w:rsidR="00F22CB9" w:rsidRPr="00F22CB9" w:rsidRDefault="00117A44" w:rsidP="00F22CB9">
      <w:pPr>
        <w:tabs>
          <w:tab w:val="left" w:pos="3780"/>
        </w:tabs>
        <w:rPr>
          <w:b/>
        </w:rPr>
      </w:pPr>
      <w:r>
        <w:rPr>
          <w:b/>
          <w:noProof/>
        </w:rPr>
        <w:pict>
          <v:rect id="_x0000_s1215" style="position:absolute;margin-left:126pt;margin-top:3pt;width:21.6pt;height:14.4pt;z-index:251700224"/>
        </w:pict>
      </w:r>
      <w:r w:rsidR="00F22CB9" w:rsidRPr="00F22CB9">
        <w:rPr>
          <w:b/>
        </w:rPr>
        <w:t>Other</w:t>
      </w:r>
    </w:p>
    <w:p w:rsidR="00F22CB9" w:rsidRPr="00F22CB9" w:rsidRDefault="00F22CB9" w:rsidP="00F22CB9">
      <w:pPr>
        <w:tabs>
          <w:tab w:val="left" w:pos="3780"/>
        </w:tabs>
      </w:pPr>
    </w:p>
    <w:p w:rsidR="00F22CB9" w:rsidRPr="00F22CB9" w:rsidRDefault="00117A44" w:rsidP="00F22CB9">
      <w:r>
        <w:rPr>
          <w:noProof/>
        </w:rPr>
        <w:pict>
          <v:line id="_x0000_s1218" style="position:absolute;flip:y;z-index:251703296" from="123.3pt,15.1pt" to="382.5pt,15.1pt" o:allowincell="f"/>
        </w:pict>
      </w:r>
      <w:r w:rsidR="00F22CB9" w:rsidRPr="00F22CB9">
        <w:t>If other (please specify)</w:t>
      </w:r>
    </w:p>
    <w:p w:rsidR="00F22CB9" w:rsidRDefault="00117A44" w:rsidP="00F22CB9">
      <w:pPr>
        <w:rPr>
          <w:rFonts w:ascii="Arial" w:hAnsi="Arial"/>
        </w:rPr>
      </w:pPr>
      <w:r>
        <w:rPr>
          <w:rFonts w:ascii="Arial" w:hAnsi="Arial"/>
          <w:noProof/>
        </w:rPr>
        <w:pict>
          <v:line id="_x0000_s1226" style="position:absolute;z-index:251711488" from="-17.1pt,8.25pt" to="523.7pt,8.25pt" o:allowincell="f"/>
        </w:pict>
      </w:r>
    </w:p>
    <w:p w:rsidR="00F22CB9" w:rsidRPr="00F22CB9" w:rsidRDefault="00F22CB9" w:rsidP="00D942D0">
      <w:pPr>
        <w:tabs>
          <w:tab w:val="center" w:pos="7655"/>
        </w:tabs>
        <w:rPr>
          <w:b/>
          <w:sz w:val="22"/>
          <w:szCs w:val="22"/>
        </w:rPr>
      </w:pPr>
      <w:r w:rsidRPr="00F22CB9">
        <w:rPr>
          <w:b/>
          <w:sz w:val="22"/>
          <w:szCs w:val="22"/>
          <w:u w:val="single"/>
        </w:rPr>
        <w:t>Action taken by school pre-referral</w:t>
      </w:r>
      <w:r w:rsidRPr="00F22CB9">
        <w:rPr>
          <w:b/>
          <w:sz w:val="22"/>
          <w:szCs w:val="22"/>
        </w:rPr>
        <w:t xml:space="preserve">                              </w:t>
      </w:r>
      <w:r w:rsidRPr="00F22CB9">
        <w:rPr>
          <w:b/>
          <w:sz w:val="22"/>
          <w:szCs w:val="22"/>
        </w:rPr>
        <w:tab/>
        <w:t>Date of Contact</w:t>
      </w:r>
    </w:p>
    <w:p w:rsidR="00F22CB9" w:rsidRPr="00F22CB9" w:rsidRDefault="00F22CB9" w:rsidP="00D942D0">
      <w:pPr>
        <w:tabs>
          <w:tab w:val="center" w:pos="7655"/>
        </w:tabs>
        <w:rPr>
          <w:b/>
          <w:sz w:val="22"/>
          <w:szCs w:val="22"/>
        </w:rPr>
      </w:pPr>
      <w:r w:rsidRPr="00F22CB9">
        <w:rPr>
          <w:b/>
          <w:sz w:val="22"/>
          <w:szCs w:val="22"/>
        </w:rPr>
        <w:t xml:space="preserve">                                                                                               </w:t>
      </w:r>
      <w:r w:rsidRPr="00F22CB9">
        <w:rPr>
          <w:b/>
          <w:sz w:val="22"/>
          <w:szCs w:val="22"/>
        </w:rPr>
        <w:tab/>
        <w:t>Please give more information overleaf</w:t>
      </w:r>
    </w:p>
    <w:p w:rsidR="00F22CB9" w:rsidRPr="00F22CB9" w:rsidRDefault="00F22CB9" w:rsidP="00D942D0">
      <w:pPr>
        <w:rPr>
          <w:b/>
          <w:sz w:val="22"/>
          <w:szCs w:val="22"/>
        </w:rPr>
      </w:pPr>
    </w:p>
    <w:p w:rsidR="00F22CB9" w:rsidRPr="00F22CB9" w:rsidRDefault="00117A44" w:rsidP="00D942D0">
      <w:pPr>
        <w:pStyle w:val="Heading3"/>
        <w:spacing w:line="240" w:lineRule="auto"/>
        <w:rPr>
          <w:sz w:val="22"/>
          <w:szCs w:val="22"/>
        </w:rPr>
      </w:pPr>
      <w:r>
        <w:rPr>
          <w:noProof/>
          <w:sz w:val="22"/>
          <w:szCs w:val="22"/>
          <w:lang w:eastAsia="en-GB"/>
        </w:rPr>
        <w:pict>
          <v:shape id="_x0000_s1260" type="#_x0000_t202" style="position:absolute;margin-left:214.7pt;margin-top:6.75pt;width:15.75pt;height:9.75pt;z-index:251746304">
            <v:textbox>
              <w:txbxContent>
                <w:p w:rsidR="00496196" w:rsidRDefault="00496196"/>
              </w:txbxContent>
            </v:textbox>
          </v:shape>
        </w:pict>
      </w:r>
      <w:r>
        <w:rPr>
          <w:noProof/>
          <w:sz w:val="22"/>
          <w:szCs w:val="22"/>
        </w:rPr>
        <w:pict>
          <v:line id="_x0000_s1251" style="position:absolute;z-index:251737088" from="267.3pt,12.35pt" to="504.9pt,12.35pt" o:allowincell="f"/>
        </w:pict>
      </w:r>
      <w:r w:rsidR="00F22CB9" w:rsidRPr="00F22CB9">
        <w:rPr>
          <w:sz w:val="22"/>
          <w:szCs w:val="22"/>
        </w:rPr>
        <w:t xml:space="preserve">Letters sent to home     </w:t>
      </w:r>
    </w:p>
    <w:p w:rsidR="00F22CB9" w:rsidRPr="00F22CB9" w:rsidRDefault="00117A44" w:rsidP="00D942D0">
      <w:pPr>
        <w:rPr>
          <w:sz w:val="22"/>
          <w:szCs w:val="22"/>
        </w:rPr>
      </w:pPr>
      <w:r>
        <w:rPr>
          <w:noProof/>
          <w:sz w:val="22"/>
          <w:szCs w:val="22"/>
          <w:lang w:eastAsia="en-GB"/>
        </w:rPr>
        <w:pict>
          <v:shape id="_x0000_s1261" type="#_x0000_t202" style="position:absolute;margin-left:214.7pt;margin-top:3.85pt;width:15.75pt;height:9.75pt;z-index:251747328">
            <v:textbox>
              <w:txbxContent>
                <w:p w:rsidR="00496196" w:rsidRDefault="00496196" w:rsidP="00496196"/>
              </w:txbxContent>
            </v:textbox>
          </v:shape>
        </w:pict>
      </w:r>
      <w:r>
        <w:rPr>
          <w:noProof/>
          <w:sz w:val="22"/>
          <w:szCs w:val="22"/>
        </w:rPr>
        <w:pict>
          <v:line id="_x0000_s1228" style="position:absolute;z-index:251713536" from="267.3pt,13.25pt" to="504.9pt,13.25pt" o:allowincell="f"/>
        </w:pict>
      </w:r>
      <w:r w:rsidR="00F22CB9" w:rsidRPr="00F22CB9">
        <w:rPr>
          <w:sz w:val="22"/>
          <w:szCs w:val="22"/>
        </w:rPr>
        <w:t>Parent(s)/carer(s) contacted by phone</w:t>
      </w:r>
    </w:p>
    <w:p w:rsidR="00D942D0" w:rsidRDefault="00117A44" w:rsidP="00D942D0">
      <w:pPr>
        <w:rPr>
          <w:sz w:val="22"/>
          <w:szCs w:val="22"/>
        </w:rPr>
      </w:pPr>
      <w:r>
        <w:rPr>
          <w:noProof/>
          <w:sz w:val="22"/>
          <w:szCs w:val="22"/>
          <w:lang w:eastAsia="en-GB"/>
        </w:rPr>
        <w:pict>
          <v:shape id="_x0000_s1262" type="#_x0000_t202" style="position:absolute;margin-left:214.7pt;margin-top:2.9pt;width:15.75pt;height:9.75pt;z-index:251748352">
            <v:textbox>
              <w:txbxContent>
                <w:p w:rsidR="00496196" w:rsidRDefault="00496196" w:rsidP="00496196"/>
              </w:txbxContent>
            </v:textbox>
          </v:shape>
        </w:pict>
      </w:r>
      <w:r>
        <w:rPr>
          <w:noProof/>
          <w:sz w:val="22"/>
          <w:szCs w:val="22"/>
        </w:rPr>
        <w:pict>
          <v:line id="_x0000_s1249" style="position:absolute;z-index:251735040" from="267.3pt,14.15pt" to="504.9pt,14.15pt" o:allowincell="f"/>
        </w:pict>
      </w:r>
      <w:r w:rsidR="00F22CB9" w:rsidRPr="00F22CB9">
        <w:rPr>
          <w:sz w:val="22"/>
          <w:szCs w:val="22"/>
        </w:rPr>
        <w:t>Parent(s)/carer(s) interviewed at school</w:t>
      </w:r>
    </w:p>
    <w:p w:rsidR="00D942D0" w:rsidRDefault="00117A44" w:rsidP="00D942D0">
      <w:pPr>
        <w:rPr>
          <w:sz w:val="22"/>
          <w:szCs w:val="22"/>
        </w:rPr>
      </w:pPr>
      <w:r>
        <w:rPr>
          <w:noProof/>
          <w:sz w:val="22"/>
          <w:szCs w:val="22"/>
          <w:lang w:eastAsia="en-GB"/>
        </w:rPr>
        <w:pict>
          <v:shape id="_x0000_s1263" type="#_x0000_t202" style="position:absolute;margin-left:214.7pt;margin-top:1.5pt;width:15.75pt;height:9.75pt;z-index:251749376">
            <v:textbox>
              <w:txbxContent>
                <w:p w:rsidR="00496196" w:rsidRDefault="00496196" w:rsidP="00496196"/>
              </w:txbxContent>
            </v:textbox>
          </v:shape>
        </w:pict>
      </w:r>
      <w:r>
        <w:rPr>
          <w:noProof/>
          <w:sz w:val="22"/>
          <w:szCs w:val="22"/>
        </w:rPr>
        <w:pict>
          <v:line id="_x0000_s1250" style="position:absolute;z-index:251736064" from="267.3pt,15.05pt" to="504.9pt,15.05pt" o:allowincell="f"/>
        </w:pict>
      </w:r>
      <w:r w:rsidR="00F22CB9" w:rsidRPr="00F22CB9">
        <w:rPr>
          <w:sz w:val="22"/>
          <w:szCs w:val="22"/>
        </w:rPr>
        <w:t>Individual work with student</w:t>
      </w:r>
    </w:p>
    <w:p w:rsidR="00F22CB9" w:rsidRPr="00F22CB9" w:rsidRDefault="00117A44" w:rsidP="00D942D0">
      <w:pPr>
        <w:rPr>
          <w:sz w:val="22"/>
          <w:szCs w:val="22"/>
        </w:rPr>
      </w:pPr>
      <w:r>
        <w:rPr>
          <w:noProof/>
          <w:sz w:val="22"/>
          <w:szCs w:val="22"/>
          <w:lang w:eastAsia="en-GB"/>
        </w:rPr>
        <w:lastRenderedPageBreak/>
        <w:pict>
          <v:shape id="_x0000_s1264" type="#_x0000_t202" style="position:absolute;margin-left:214.7pt;margin-top:.9pt;width:15.75pt;height:9.75pt;z-index:251750400">
            <v:textbox>
              <w:txbxContent>
                <w:p w:rsidR="00496196" w:rsidRDefault="00496196" w:rsidP="00496196"/>
              </w:txbxContent>
            </v:textbox>
          </v:shape>
        </w:pict>
      </w:r>
      <w:r>
        <w:rPr>
          <w:noProof/>
          <w:sz w:val="22"/>
          <w:szCs w:val="22"/>
        </w:rPr>
        <w:pict>
          <v:line id="_x0000_s1231" style="position:absolute;z-index:251716608" from="267.3pt,15.95pt" to="504.9pt,15.95pt" o:allowincell="f"/>
        </w:pict>
      </w:r>
      <w:r w:rsidR="00F22CB9" w:rsidRPr="00F22CB9">
        <w:rPr>
          <w:sz w:val="22"/>
          <w:szCs w:val="22"/>
        </w:rPr>
        <w:t xml:space="preserve">Contact with other agencies, please specify  </w:t>
      </w:r>
    </w:p>
    <w:p w:rsidR="00F22CB9" w:rsidRPr="00F22CB9" w:rsidRDefault="00F22CB9" w:rsidP="00D942D0">
      <w:pPr>
        <w:rPr>
          <w:sz w:val="22"/>
          <w:szCs w:val="22"/>
        </w:rPr>
      </w:pPr>
    </w:p>
    <w:p w:rsidR="00F22CB9" w:rsidRPr="00D942D0" w:rsidRDefault="00F22CB9" w:rsidP="00D942D0">
      <w:pPr>
        <w:pStyle w:val="Heading2"/>
        <w:jc w:val="left"/>
        <w:rPr>
          <w:b/>
          <w:sz w:val="24"/>
          <w:szCs w:val="22"/>
          <w:u w:val="single"/>
        </w:rPr>
      </w:pPr>
      <w:r w:rsidRPr="00D942D0">
        <w:rPr>
          <w:b/>
          <w:sz w:val="24"/>
          <w:szCs w:val="22"/>
          <w:u w:val="single"/>
        </w:rPr>
        <w:t>When and how was parent contacted about this referral?</w:t>
      </w:r>
    </w:p>
    <w:p w:rsidR="00D942D0" w:rsidRDefault="00D942D0" w:rsidP="00D942D0">
      <w:pPr>
        <w:pStyle w:val="BodyText"/>
        <w:spacing w:line="240" w:lineRule="auto"/>
        <w:ind w:right="-1234"/>
        <w:rPr>
          <w:sz w:val="22"/>
          <w:szCs w:val="22"/>
        </w:rPr>
      </w:pPr>
    </w:p>
    <w:p w:rsidR="00D942D0" w:rsidRDefault="00F22CB9" w:rsidP="00D942D0">
      <w:pPr>
        <w:pStyle w:val="BodyText"/>
        <w:spacing w:line="240" w:lineRule="auto"/>
        <w:ind w:right="-1234"/>
        <w:rPr>
          <w:sz w:val="22"/>
          <w:szCs w:val="22"/>
        </w:rPr>
      </w:pPr>
      <w:r w:rsidRPr="00D942D0">
        <w:rPr>
          <w:sz w:val="22"/>
          <w:szCs w:val="22"/>
        </w:rPr>
        <w:t xml:space="preserve">Please note that referrals will not be accepted without the family having been informed unless in exceptional </w:t>
      </w:r>
    </w:p>
    <w:p w:rsidR="00F22CB9" w:rsidRPr="00D942D0" w:rsidRDefault="00F22CB9" w:rsidP="00D942D0">
      <w:pPr>
        <w:pStyle w:val="BodyText"/>
        <w:spacing w:line="240" w:lineRule="auto"/>
        <w:ind w:right="-1234"/>
        <w:rPr>
          <w:sz w:val="22"/>
          <w:szCs w:val="22"/>
        </w:rPr>
      </w:pPr>
      <w:r w:rsidRPr="00D942D0">
        <w:rPr>
          <w:sz w:val="22"/>
          <w:szCs w:val="22"/>
        </w:rPr>
        <w:t>circumstances.</w:t>
      </w:r>
    </w:p>
    <w:p w:rsidR="00F22CB9" w:rsidRPr="00D942D0" w:rsidRDefault="00117A44" w:rsidP="00F22CB9">
      <w:pPr>
        <w:pStyle w:val="BodyText"/>
        <w:ind w:right="-1234"/>
        <w:rPr>
          <w:sz w:val="22"/>
          <w:szCs w:val="22"/>
        </w:rPr>
      </w:pPr>
      <w:r>
        <w:rPr>
          <w:noProof/>
          <w:sz w:val="22"/>
          <w:szCs w:val="22"/>
        </w:rPr>
        <w:pict>
          <v:rect id="_x0000_s1234" style="position:absolute;margin-left:317.7pt;margin-top:16.9pt;width:21.6pt;height:14.4pt;z-index:251719680" o:allowincell="f"/>
        </w:pict>
      </w:r>
      <w:r>
        <w:rPr>
          <w:noProof/>
          <w:sz w:val="22"/>
          <w:szCs w:val="22"/>
        </w:rPr>
        <w:pict>
          <v:rect id="_x0000_s1235" style="position:absolute;margin-left:257.6pt;margin-top:16.9pt;width:21.6pt;height:14.4pt;z-index:251720704" o:allowincell="f"/>
        </w:pict>
      </w:r>
      <w:r>
        <w:rPr>
          <w:noProof/>
          <w:sz w:val="22"/>
          <w:szCs w:val="22"/>
        </w:rPr>
        <w:pict>
          <v:rect id="_x0000_s1233" style="position:absolute;margin-left:180.9pt;margin-top:16.9pt;width:21.6pt;height:14.4pt;z-index:251718656" o:allowincell="f"/>
        </w:pict>
      </w:r>
    </w:p>
    <w:p w:rsidR="00F22CB9" w:rsidRPr="00D942D0" w:rsidRDefault="00117A44" w:rsidP="00F22CB9">
      <w:pPr>
        <w:pStyle w:val="BodyText"/>
        <w:ind w:right="-1234"/>
        <w:rPr>
          <w:b/>
          <w:sz w:val="22"/>
          <w:szCs w:val="22"/>
        </w:rPr>
      </w:pPr>
      <w:r>
        <w:rPr>
          <w:b/>
          <w:noProof/>
          <w:sz w:val="22"/>
          <w:szCs w:val="22"/>
        </w:rPr>
        <w:pict>
          <v:line id="_x0000_s1236" style="position:absolute;z-index:251721728" from="432.9pt,12.35pt" to="519.3pt,12.35pt" o:allowincell="f"/>
        </w:pict>
      </w:r>
      <w:r>
        <w:rPr>
          <w:b/>
          <w:noProof/>
          <w:sz w:val="22"/>
          <w:szCs w:val="22"/>
        </w:rPr>
        <w:pict>
          <v:line id="_x0000_s1232" style="position:absolute;z-index:251717632" from="29.7pt,12.35pt" to="108.9pt,12.35pt" o:allowincell="f"/>
        </w:pict>
      </w:r>
      <w:r w:rsidR="00F22CB9" w:rsidRPr="00D942D0">
        <w:rPr>
          <w:b/>
          <w:sz w:val="22"/>
          <w:szCs w:val="22"/>
        </w:rPr>
        <w:t xml:space="preserve">Date:                            </w:t>
      </w:r>
      <w:r w:rsidR="00D942D0">
        <w:rPr>
          <w:b/>
          <w:sz w:val="22"/>
          <w:szCs w:val="22"/>
        </w:rPr>
        <w:tab/>
      </w:r>
      <w:r w:rsidR="00D942D0">
        <w:rPr>
          <w:b/>
          <w:sz w:val="22"/>
          <w:szCs w:val="22"/>
        </w:rPr>
        <w:tab/>
      </w:r>
      <w:r w:rsidR="00F22CB9" w:rsidRPr="00D942D0">
        <w:rPr>
          <w:b/>
          <w:sz w:val="22"/>
          <w:szCs w:val="22"/>
        </w:rPr>
        <w:t xml:space="preserve">Letter           Phone call           Other           </w:t>
      </w:r>
      <w:r w:rsidR="00D942D0">
        <w:rPr>
          <w:b/>
          <w:sz w:val="22"/>
          <w:szCs w:val="22"/>
        </w:rPr>
        <w:t xml:space="preserve">       </w:t>
      </w:r>
      <w:r w:rsidR="00F22CB9" w:rsidRPr="00D942D0">
        <w:rPr>
          <w:b/>
          <w:sz w:val="22"/>
          <w:szCs w:val="22"/>
        </w:rPr>
        <w:t>Please specify:</w:t>
      </w:r>
    </w:p>
    <w:p w:rsidR="00F22CB9" w:rsidRPr="00D942D0" w:rsidRDefault="00F22CB9" w:rsidP="00F22CB9">
      <w:pPr>
        <w:pStyle w:val="BodyText"/>
        <w:ind w:right="-1234"/>
        <w:rPr>
          <w:sz w:val="22"/>
          <w:szCs w:val="22"/>
          <w:u w:val="single"/>
        </w:rPr>
      </w:pPr>
    </w:p>
    <w:p w:rsidR="00F22CB9" w:rsidRPr="00D942D0" w:rsidRDefault="00F22CB9" w:rsidP="00F22CB9">
      <w:pPr>
        <w:pStyle w:val="BodyText"/>
        <w:ind w:right="-1234"/>
        <w:rPr>
          <w:b/>
          <w:sz w:val="24"/>
          <w:szCs w:val="22"/>
          <w:u w:val="single"/>
        </w:rPr>
      </w:pPr>
      <w:r w:rsidRPr="00D942D0">
        <w:rPr>
          <w:b/>
          <w:sz w:val="24"/>
          <w:szCs w:val="22"/>
          <w:u w:val="single"/>
        </w:rPr>
        <w:t>Special Educational Needs</w:t>
      </w:r>
    </w:p>
    <w:p w:rsidR="00F22CB9" w:rsidRDefault="00F22CB9" w:rsidP="00D942D0">
      <w:pPr>
        <w:pStyle w:val="BodyText"/>
        <w:spacing w:line="240" w:lineRule="auto"/>
        <w:ind w:right="-1234"/>
        <w:rPr>
          <w:b/>
          <w:sz w:val="24"/>
        </w:rPr>
      </w:pPr>
    </w:p>
    <w:p w:rsidR="00F22CB9" w:rsidRDefault="00117A44" w:rsidP="00F22CB9">
      <w:pPr>
        <w:pStyle w:val="BodyText"/>
        <w:ind w:right="-1234"/>
        <w:rPr>
          <w:b/>
          <w:sz w:val="24"/>
        </w:rPr>
      </w:pPr>
      <w:r>
        <w:rPr>
          <w:noProof/>
          <w:sz w:val="24"/>
        </w:rPr>
        <w:pict>
          <v:rect id="_x0000_s1237" style="position:absolute;margin-left:292.25pt;margin-top:1.7pt;width:21.6pt;height:14.4pt;z-index:251722752"/>
        </w:pict>
      </w:r>
      <w:r>
        <w:rPr>
          <w:noProof/>
          <w:sz w:val="24"/>
        </w:rPr>
        <w:pict>
          <v:rect id="_x0000_s1238" style="position:absolute;margin-left:225pt;margin-top:1.7pt;width:21.6pt;height:14.4pt;z-index:251723776"/>
        </w:pict>
      </w:r>
      <w:r w:rsidR="00D942D0">
        <w:rPr>
          <w:b/>
          <w:sz w:val="24"/>
        </w:rPr>
        <w:t>Does the SENCO</w:t>
      </w:r>
      <w:r w:rsidR="00F22CB9">
        <w:rPr>
          <w:b/>
          <w:sz w:val="24"/>
        </w:rPr>
        <w:t xml:space="preserve"> know the student?   Yes                No</w:t>
      </w:r>
    </w:p>
    <w:p w:rsidR="00F22CB9" w:rsidRDefault="00117A44" w:rsidP="00F22CB9">
      <w:pPr>
        <w:pStyle w:val="BodyText"/>
        <w:ind w:right="-1234"/>
        <w:rPr>
          <w:b/>
          <w:sz w:val="24"/>
        </w:rPr>
      </w:pPr>
      <w:r>
        <w:rPr>
          <w:noProof/>
          <w:sz w:val="24"/>
        </w:rPr>
        <w:pict>
          <v:rect id="_x0000_s1239" style="position:absolute;margin-left:324pt;margin-top:.5pt;width:21.6pt;height:14.4pt;z-index:251724800" o:allowincell="f"/>
        </w:pict>
      </w:r>
      <w:r w:rsidR="00F22CB9">
        <w:rPr>
          <w:b/>
          <w:sz w:val="24"/>
        </w:rPr>
        <w:t xml:space="preserve">At what stage on the code of practice is this student (1-5)? </w:t>
      </w:r>
    </w:p>
    <w:p w:rsidR="00F22CB9" w:rsidRPr="00D942D0" w:rsidRDefault="00F22CB9" w:rsidP="00F22CB9">
      <w:pPr>
        <w:pStyle w:val="BodyText"/>
        <w:ind w:right="-1234"/>
        <w:rPr>
          <w:sz w:val="24"/>
        </w:rPr>
      </w:pPr>
      <w:r w:rsidRPr="00D942D0">
        <w:rPr>
          <w:sz w:val="24"/>
        </w:rPr>
        <w:t>To ensure effective EWS assessment the section below must be completed</w:t>
      </w:r>
    </w:p>
    <w:p w:rsidR="00F22CB9" w:rsidRDefault="00117A44" w:rsidP="00F22CB9">
      <w:pPr>
        <w:pStyle w:val="BodyText"/>
        <w:ind w:right="-1234"/>
        <w:rPr>
          <w:b/>
          <w:sz w:val="24"/>
        </w:rPr>
      </w:pPr>
      <w:r>
        <w:rPr>
          <w:b/>
          <w:noProof/>
          <w:sz w:val="24"/>
        </w:rPr>
        <w:pict>
          <v:shape id="_x0000_s1240" type="#_x0000_t202" style="position:absolute;margin-left:.9pt;margin-top:8.1pt;width:7in;height:286.1pt;z-index:251725824" o:allowincell="f">
            <v:textbox>
              <w:txbxContent>
                <w:p w:rsidR="00F22CB9" w:rsidRPr="00D942D0" w:rsidRDefault="00F22CB9" w:rsidP="00F22CB9">
                  <w:pPr>
                    <w:rPr>
                      <w:b/>
                    </w:rPr>
                  </w:pPr>
                  <w:r w:rsidRPr="00D942D0">
                    <w:rPr>
                      <w:b/>
                    </w:rPr>
                    <w:t>Please detail the following:</w:t>
                  </w:r>
                </w:p>
                <w:p w:rsidR="00F22CB9" w:rsidRDefault="00F22CB9" w:rsidP="00F22CB9">
                  <w:pPr>
                    <w:rPr>
                      <w:rFonts w:ascii="Arial" w:hAnsi="Arial"/>
                      <w:b/>
                    </w:rPr>
                  </w:pPr>
                </w:p>
                <w:p w:rsidR="00F22CB9" w:rsidRPr="00D942D0" w:rsidRDefault="00F22CB9" w:rsidP="00F22CB9">
                  <w:pPr>
                    <w:pStyle w:val="Heading4"/>
                    <w:rPr>
                      <w:b w:val="0"/>
                      <w:bCs w:val="0"/>
                      <w:sz w:val="22"/>
                      <w:szCs w:val="22"/>
                    </w:rPr>
                  </w:pPr>
                  <w:r w:rsidRPr="00D942D0">
                    <w:rPr>
                      <w:b w:val="0"/>
                      <w:bCs w:val="0"/>
                      <w:sz w:val="22"/>
                      <w:szCs w:val="22"/>
                    </w:rPr>
                    <w:t>Reasons for absence</w:t>
                  </w: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ind w:left="360"/>
                    <w:rPr>
                      <w:rFonts w:ascii="Arial" w:hAnsi="Arial"/>
                      <w:bCs/>
                      <w:i/>
                      <w:iCs/>
                      <w:sz w:val="22"/>
                      <w:szCs w:val="22"/>
                    </w:rPr>
                  </w:pPr>
                </w:p>
                <w:p w:rsidR="00F22CB9" w:rsidRPr="00D942D0" w:rsidRDefault="00F22CB9" w:rsidP="00F22CB9">
                  <w:pPr>
                    <w:pStyle w:val="Heading4"/>
                    <w:rPr>
                      <w:b w:val="0"/>
                      <w:bCs w:val="0"/>
                      <w:sz w:val="22"/>
                      <w:szCs w:val="22"/>
                    </w:rPr>
                  </w:pPr>
                  <w:r w:rsidRPr="00D942D0">
                    <w:rPr>
                      <w:b w:val="0"/>
                      <w:bCs w:val="0"/>
                      <w:sz w:val="22"/>
                      <w:szCs w:val="22"/>
                    </w:rPr>
                    <w:t xml:space="preserve">School interventions to address pupil’s absence </w:t>
                  </w: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rPr>
                      <w:rFonts w:ascii="Arial" w:hAnsi="Arial"/>
                      <w:bCs/>
                      <w:i/>
                      <w:iCs/>
                      <w:sz w:val="22"/>
                      <w:szCs w:val="22"/>
                    </w:rPr>
                  </w:pPr>
                </w:p>
                <w:p w:rsidR="00F22CB9" w:rsidRPr="00D942D0" w:rsidRDefault="00F22CB9" w:rsidP="00F22CB9">
                  <w:pPr>
                    <w:pStyle w:val="Heading4"/>
                    <w:rPr>
                      <w:b w:val="0"/>
                      <w:bCs w:val="0"/>
                      <w:sz w:val="22"/>
                      <w:szCs w:val="22"/>
                    </w:rPr>
                  </w:pPr>
                  <w:r w:rsidRPr="00D942D0">
                    <w:rPr>
                      <w:b w:val="0"/>
                      <w:bCs w:val="0"/>
                      <w:sz w:val="22"/>
                      <w:szCs w:val="22"/>
                    </w:rPr>
                    <w:t>Parent/guardian’s response to school’s intervention</w:t>
                  </w:r>
                </w:p>
                <w:p w:rsidR="00F22CB9" w:rsidRPr="00D942D0" w:rsidRDefault="00F22CB9" w:rsidP="00F22CB9">
                  <w:pPr>
                    <w:rPr>
                      <w:rFonts w:ascii="Arial" w:hAnsi="Arial"/>
                      <w:b/>
                      <w:sz w:val="22"/>
                      <w:szCs w:val="22"/>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p w:rsidR="00F22CB9" w:rsidRDefault="00F22CB9" w:rsidP="00F22CB9">
                  <w:pPr>
                    <w:rPr>
                      <w:rFonts w:ascii="Arial" w:hAnsi="Arial"/>
                      <w:b/>
                    </w:rPr>
                  </w:pPr>
                </w:p>
              </w:txbxContent>
            </v:textbox>
          </v:shape>
        </w:pict>
      </w: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F22CB9">
      <w:pPr>
        <w:pStyle w:val="BodyText"/>
        <w:ind w:right="-1234"/>
        <w:rPr>
          <w:b/>
          <w:sz w:val="24"/>
        </w:rPr>
      </w:pPr>
    </w:p>
    <w:p w:rsidR="00F22CB9" w:rsidRDefault="00F22CB9" w:rsidP="00D942D0">
      <w:pPr>
        <w:pStyle w:val="BodyText"/>
        <w:spacing w:line="240" w:lineRule="auto"/>
        <w:ind w:right="-1234"/>
        <w:rPr>
          <w:b/>
          <w:sz w:val="24"/>
        </w:rPr>
      </w:pPr>
      <w:r>
        <w:rPr>
          <w:sz w:val="24"/>
        </w:rPr>
        <w:t>Please attach a copy of attendance printout with this referral.</w:t>
      </w:r>
    </w:p>
    <w:p w:rsidR="00D942D0" w:rsidRDefault="00D942D0" w:rsidP="00D942D0">
      <w:pPr>
        <w:pStyle w:val="BodyText"/>
        <w:spacing w:line="240" w:lineRule="auto"/>
        <w:ind w:right="-1234"/>
        <w:rPr>
          <w:b/>
          <w:sz w:val="24"/>
        </w:rPr>
      </w:pPr>
    </w:p>
    <w:p w:rsidR="00F22CB9" w:rsidRDefault="00117A44" w:rsidP="00D942D0">
      <w:pPr>
        <w:pStyle w:val="BodyText"/>
        <w:spacing w:line="240" w:lineRule="auto"/>
        <w:ind w:right="-1234"/>
        <w:rPr>
          <w:b/>
          <w:sz w:val="24"/>
        </w:rPr>
      </w:pPr>
      <w:r>
        <w:rPr>
          <w:b/>
          <w:noProof/>
          <w:sz w:val="20"/>
          <w:lang w:val="en-US"/>
        </w:rPr>
        <w:pict>
          <v:line id="_x0000_s1253" style="position:absolute;z-index:251739136" from="4in,12.35pt" to="6in,12.35pt"/>
        </w:pict>
      </w:r>
      <w:r>
        <w:rPr>
          <w:b/>
          <w:noProof/>
          <w:sz w:val="20"/>
          <w:lang w:val="en-US"/>
        </w:rPr>
        <w:pict>
          <v:line id="_x0000_s1252" style="position:absolute;z-index:251738112" from="63pt,12.35pt" to="198pt,12.35pt"/>
        </w:pict>
      </w:r>
      <w:r w:rsidR="00F22CB9">
        <w:rPr>
          <w:b/>
          <w:sz w:val="24"/>
        </w:rPr>
        <w:t xml:space="preserve">Signature:  </w:t>
      </w:r>
      <w:r w:rsidR="00F22CB9">
        <w:rPr>
          <w:b/>
          <w:sz w:val="24"/>
        </w:rPr>
        <w:tab/>
      </w:r>
      <w:r w:rsidR="00F22CB9">
        <w:rPr>
          <w:b/>
          <w:sz w:val="24"/>
        </w:rPr>
        <w:tab/>
      </w:r>
      <w:r w:rsidR="00F22CB9">
        <w:rPr>
          <w:b/>
          <w:sz w:val="24"/>
        </w:rPr>
        <w:tab/>
      </w:r>
      <w:r w:rsidR="00F22CB9">
        <w:rPr>
          <w:b/>
          <w:sz w:val="24"/>
        </w:rPr>
        <w:tab/>
      </w:r>
      <w:r w:rsidR="00F22CB9">
        <w:rPr>
          <w:b/>
          <w:sz w:val="24"/>
        </w:rPr>
        <w:tab/>
        <w:t xml:space="preserve">Designation: </w:t>
      </w:r>
    </w:p>
    <w:p w:rsidR="00F22CB9" w:rsidRDefault="00F22CB9" w:rsidP="00D942D0">
      <w:pPr>
        <w:pStyle w:val="BodyText"/>
        <w:spacing w:line="240" w:lineRule="auto"/>
        <w:ind w:right="-1234"/>
        <w:rPr>
          <w:b/>
          <w:sz w:val="24"/>
        </w:rPr>
      </w:pPr>
    </w:p>
    <w:p w:rsidR="00F22CB9" w:rsidRDefault="00F22CB9" w:rsidP="00D942D0">
      <w:pPr>
        <w:pStyle w:val="BodyText"/>
        <w:spacing w:line="240" w:lineRule="auto"/>
        <w:ind w:right="-1236"/>
        <w:rPr>
          <w:b/>
          <w:sz w:val="24"/>
        </w:rPr>
      </w:pPr>
      <w:r>
        <w:rPr>
          <w:b/>
          <w:sz w:val="24"/>
        </w:rPr>
        <w:t xml:space="preserve">Name &amp; Designation of person who should be contacted </w:t>
      </w:r>
      <w:r>
        <w:rPr>
          <w:b/>
          <w:i/>
          <w:iCs/>
          <w:sz w:val="20"/>
        </w:rPr>
        <w:t>(if different from above):</w:t>
      </w:r>
    </w:p>
    <w:p w:rsidR="00F22CB9" w:rsidRDefault="00F22CB9" w:rsidP="00D942D0">
      <w:pPr>
        <w:pStyle w:val="BodyText"/>
        <w:spacing w:line="240" w:lineRule="auto"/>
        <w:ind w:right="-1236"/>
        <w:rPr>
          <w:b/>
          <w:sz w:val="24"/>
        </w:rPr>
      </w:pPr>
    </w:p>
    <w:p w:rsidR="00D942D0" w:rsidRDefault="00117A44" w:rsidP="00D942D0">
      <w:pPr>
        <w:pStyle w:val="BodyText"/>
        <w:tabs>
          <w:tab w:val="left" w:pos="1276"/>
        </w:tabs>
        <w:spacing w:line="240" w:lineRule="auto"/>
        <w:ind w:right="-1234"/>
        <w:rPr>
          <w:b/>
          <w:sz w:val="24"/>
        </w:rPr>
      </w:pPr>
      <w:r>
        <w:rPr>
          <w:b/>
          <w:noProof/>
          <w:sz w:val="20"/>
          <w:lang w:val="en-US"/>
        </w:rPr>
        <w:pict>
          <v:line id="_x0000_s1254" style="position:absolute;z-index:251740160" from=".9pt,1.75pt" to="432.9pt,1.75pt"/>
        </w:pict>
      </w:r>
    </w:p>
    <w:p w:rsidR="00F22CB9" w:rsidRDefault="00117A44" w:rsidP="00D942D0">
      <w:pPr>
        <w:pStyle w:val="BodyText"/>
        <w:tabs>
          <w:tab w:val="left" w:pos="1276"/>
        </w:tabs>
        <w:spacing w:line="240" w:lineRule="auto"/>
        <w:ind w:right="-1234"/>
        <w:rPr>
          <w:b/>
          <w:sz w:val="24"/>
        </w:rPr>
      </w:pPr>
      <w:r>
        <w:rPr>
          <w:b/>
          <w:noProof/>
          <w:sz w:val="20"/>
          <w:lang w:val="en-US"/>
        </w:rPr>
        <w:pict>
          <v:line id="_x0000_s1255" style="position:absolute;z-index:251741184" from="99pt,10.65pt" to="243pt,10.65pt"/>
        </w:pict>
      </w:r>
      <w:r w:rsidR="00F22CB9">
        <w:rPr>
          <w:b/>
          <w:sz w:val="24"/>
        </w:rPr>
        <w:t>Date of referral:</w:t>
      </w:r>
    </w:p>
    <w:p w:rsidR="00475D6D" w:rsidRDefault="00475D6D" w:rsidP="00D942D0">
      <w:pPr>
        <w:pStyle w:val="BodyText"/>
        <w:tabs>
          <w:tab w:val="left" w:pos="1276"/>
        </w:tabs>
        <w:spacing w:line="240" w:lineRule="auto"/>
        <w:ind w:right="-1234"/>
        <w:rPr>
          <w:b/>
          <w:sz w:val="24"/>
        </w:rPr>
      </w:pPr>
    </w:p>
    <w:p w:rsidR="00F22CB9" w:rsidRDefault="00F22CB9" w:rsidP="00F22CB9">
      <w:pPr>
        <w:pStyle w:val="BodyText"/>
        <w:tabs>
          <w:tab w:val="left" w:pos="1276"/>
        </w:tabs>
        <w:ind w:right="-1234"/>
        <w:rPr>
          <w:i/>
          <w:iCs/>
          <w:sz w:val="24"/>
        </w:rPr>
      </w:pPr>
      <w:r>
        <w:rPr>
          <w:i/>
          <w:iCs/>
          <w:sz w:val="24"/>
        </w:rPr>
        <w:t>Please note – the contents of this form may be shared with the student and parent(s)/carer(s).</w:t>
      </w:r>
    </w:p>
    <w:p w:rsidR="00F22CB9" w:rsidRDefault="00F22CB9" w:rsidP="00F22CB9"/>
    <w:p w:rsidR="00F22CB9" w:rsidRPr="00D942D0" w:rsidRDefault="00117A44" w:rsidP="00F22CB9">
      <w:pPr>
        <w:rPr>
          <w:i/>
          <w:iCs/>
          <w:sz w:val="22"/>
        </w:rPr>
      </w:pPr>
      <w:r>
        <w:rPr>
          <w:b/>
          <w:i/>
          <w:iCs/>
          <w:noProof/>
          <w:sz w:val="22"/>
        </w:rPr>
        <w:lastRenderedPageBreak/>
        <w:pict>
          <v:shape id="_x0000_s1241" type="#_x0000_t202" style="position:absolute;margin-left:324pt;margin-top:6.95pt;width:180pt;height:90pt;z-index:251726848">
            <v:textbox style="mso-next-textbox:#_x0000_s1241">
              <w:txbxContent>
                <w:p w:rsidR="00F22CB9" w:rsidRDefault="00F22CB9" w:rsidP="00D942D0">
                  <w:pPr>
                    <w:pStyle w:val="Heading3"/>
                    <w:spacing w:line="240" w:lineRule="auto"/>
                    <w:rPr>
                      <w:sz w:val="20"/>
                    </w:rPr>
                  </w:pPr>
                  <w:r>
                    <w:rPr>
                      <w:sz w:val="20"/>
                    </w:rPr>
                    <w:t>F</w:t>
                  </w:r>
                  <w:r>
                    <w:rPr>
                      <w:sz w:val="18"/>
                    </w:rPr>
                    <w:t>or Office Use Only</w:t>
                  </w:r>
                </w:p>
                <w:p w:rsidR="00F22CB9" w:rsidRDefault="00F22CB9" w:rsidP="00D942D0"/>
                <w:p w:rsidR="00F22CB9" w:rsidRDefault="00F22CB9" w:rsidP="00D942D0">
                  <w:pPr>
                    <w:rPr>
                      <w:rFonts w:ascii="Arial" w:hAnsi="Arial"/>
                      <w:sz w:val="18"/>
                    </w:rPr>
                  </w:pPr>
                  <w:r>
                    <w:rPr>
                      <w:rFonts w:ascii="Arial" w:hAnsi="Arial"/>
                      <w:sz w:val="18"/>
                    </w:rPr>
                    <w:t>Date Received</w:t>
                  </w:r>
                </w:p>
                <w:p w:rsidR="00F22CB9" w:rsidRDefault="00F22CB9" w:rsidP="00D942D0">
                  <w:pPr>
                    <w:rPr>
                      <w:rFonts w:ascii="Arial" w:hAnsi="Arial"/>
                    </w:rPr>
                  </w:pPr>
                </w:p>
                <w:p w:rsidR="00F22CB9" w:rsidRDefault="00F22CB9" w:rsidP="00D942D0">
                  <w:pPr>
                    <w:rPr>
                      <w:rFonts w:ascii="Arial" w:hAnsi="Arial"/>
                    </w:rPr>
                  </w:pPr>
                  <w:r w:rsidRPr="00CC1177">
                    <w:rPr>
                      <w:rFonts w:ascii="Arial" w:hAnsi="Arial"/>
                      <w:sz w:val="18"/>
                      <w:szCs w:val="18"/>
                    </w:rPr>
                    <w:t>Allocate</w:t>
                  </w:r>
                  <w:r>
                    <w:rPr>
                      <w:rFonts w:ascii="Arial" w:hAnsi="Arial"/>
                      <w:sz w:val="18"/>
                    </w:rPr>
                    <w:t>d to</w:t>
                  </w:r>
                </w:p>
                <w:p w:rsidR="00F22CB9" w:rsidRDefault="00F22CB9" w:rsidP="00D942D0">
                  <w:pPr>
                    <w:rPr>
                      <w:rFonts w:ascii="Arial" w:hAnsi="Arial"/>
                    </w:rPr>
                  </w:pPr>
                </w:p>
                <w:p w:rsidR="00F22CB9" w:rsidRDefault="00F22CB9" w:rsidP="00D942D0">
                  <w:pPr>
                    <w:rPr>
                      <w:sz w:val="18"/>
                    </w:rPr>
                  </w:pPr>
                  <w:r>
                    <w:rPr>
                      <w:rFonts w:ascii="Arial" w:hAnsi="Arial"/>
                      <w:sz w:val="18"/>
                    </w:rPr>
                    <w:t>Date</w:t>
                  </w:r>
                </w:p>
              </w:txbxContent>
            </v:textbox>
          </v:shape>
        </w:pict>
      </w:r>
      <w:r w:rsidR="00F22CB9" w:rsidRPr="00D942D0">
        <w:rPr>
          <w:i/>
          <w:iCs/>
          <w:sz w:val="22"/>
        </w:rPr>
        <w:t>Thank you for taking the time to complete this form.</w:t>
      </w:r>
    </w:p>
    <w:p w:rsidR="00F22CB9" w:rsidRPr="00D942D0" w:rsidRDefault="00117A44" w:rsidP="00F22CB9">
      <w:pPr>
        <w:rPr>
          <w:i/>
          <w:iCs/>
          <w:sz w:val="22"/>
        </w:rPr>
      </w:pPr>
      <w:r>
        <w:rPr>
          <w:b/>
          <w:i/>
          <w:iCs/>
          <w:noProof/>
          <w:sz w:val="22"/>
        </w:rPr>
        <w:pict>
          <v:line id="_x0000_s1243" style="position:absolute;z-index:251728896" from="324pt,64.35pt" to="7in,64.35pt"/>
        </w:pict>
      </w:r>
      <w:r>
        <w:rPr>
          <w:b/>
          <w:i/>
          <w:iCs/>
          <w:noProof/>
          <w:sz w:val="22"/>
        </w:rPr>
        <w:pict>
          <v:line id="_x0000_s1245" style="position:absolute;z-index:251730944" from="324pt,13.45pt" to="7in,13.45pt"/>
        </w:pict>
      </w:r>
      <w:r>
        <w:rPr>
          <w:b/>
          <w:i/>
          <w:iCs/>
          <w:noProof/>
          <w:sz w:val="22"/>
        </w:rPr>
        <w:pict>
          <v:line id="_x0000_s1242" style="position:absolute;z-index:251727872" from="405pt,13.45pt" to="405pt,85.45pt"/>
        </w:pict>
      </w:r>
      <w:r>
        <w:rPr>
          <w:b/>
          <w:i/>
          <w:iCs/>
          <w:noProof/>
          <w:sz w:val="22"/>
        </w:rPr>
        <w:pict>
          <v:line id="_x0000_s1244" style="position:absolute;z-index:251729920" from="324pt,40.45pt" to="7in,40.45pt"/>
        </w:pict>
      </w:r>
    </w:p>
    <w:p w:rsidR="00F22CB9" w:rsidRPr="00D942D0" w:rsidRDefault="00F22CB9">
      <w:pPr>
        <w:rPr>
          <w:sz w:val="22"/>
        </w:rPr>
      </w:pPr>
      <w:r w:rsidRPr="00D942D0">
        <w:rPr>
          <w:sz w:val="22"/>
        </w:rPr>
        <w:br w:type="page"/>
      </w:r>
    </w:p>
    <w:p w:rsidR="00736CC3" w:rsidRDefault="00736CC3" w:rsidP="00736CC3">
      <w:pPr>
        <w:rPr>
          <w:rFonts w:ascii="Arial" w:hAnsi="Arial" w:cs="Arial"/>
        </w:rPr>
      </w:pPr>
    </w:p>
    <w:p w:rsidR="00736CC3" w:rsidRDefault="00736CC3" w:rsidP="00736CC3">
      <w:pPr>
        <w:jc w:val="right"/>
        <w:rPr>
          <w:rFonts w:ascii="Arial" w:hAnsi="Arial" w:cs="Arial"/>
        </w:rPr>
      </w:pPr>
    </w:p>
    <w:p w:rsidR="00F93DBB" w:rsidRPr="00736CC3" w:rsidRDefault="00736CC3" w:rsidP="005F0F20">
      <w:pPr>
        <w:ind w:left="1276"/>
        <w:jc w:val="right"/>
        <w:rPr>
          <w:b/>
        </w:rPr>
      </w:pPr>
      <w:r w:rsidRPr="00736CC3">
        <w:rPr>
          <w:b/>
        </w:rPr>
        <w:t>Appendix E</w:t>
      </w:r>
    </w:p>
    <w:p w:rsidR="00736CC3" w:rsidRDefault="00736CC3" w:rsidP="005F0F20">
      <w:pPr>
        <w:ind w:left="1276"/>
        <w:jc w:val="right"/>
        <w:rPr>
          <w:rFonts w:ascii="Arial" w:hAnsi="Arial" w:cs="Arial"/>
        </w:rPr>
      </w:pPr>
    </w:p>
    <w:p w:rsidR="00F93DBB" w:rsidRPr="00F3468C" w:rsidRDefault="00F3468C" w:rsidP="005F0F20">
      <w:pPr>
        <w:ind w:left="1276"/>
        <w:jc w:val="center"/>
        <w:rPr>
          <w:b/>
        </w:rPr>
      </w:pPr>
      <w:r w:rsidRPr="00F3468C">
        <w:rPr>
          <w:b/>
        </w:rPr>
        <w:t xml:space="preserve">BROWNLOW  INTEGRATED </w:t>
      </w:r>
      <w:r w:rsidR="00F93DBB" w:rsidRPr="00F3468C">
        <w:rPr>
          <w:b/>
        </w:rPr>
        <w:t>COLLEGE</w:t>
      </w:r>
    </w:p>
    <w:p w:rsidR="00F93DBB" w:rsidRPr="00F3468C" w:rsidRDefault="00F93DBB" w:rsidP="005F0F20">
      <w:pPr>
        <w:ind w:left="1276"/>
        <w:jc w:val="center"/>
        <w:rPr>
          <w:b/>
        </w:rPr>
      </w:pPr>
    </w:p>
    <w:p w:rsidR="00F93DBB" w:rsidRPr="00F3468C" w:rsidRDefault="00F93DBB" w:rsidP="005F0F20">
      <w:pPr>
        <w:ind w:left="1276"/>
        <w:jc w:val="center"/>
        <w:rPr>
          <w:b/>
        </w:rPr>
      </w:pPr>
      <w:r w:rsidRPr="00F3468C">
        <w:rPr>
          <w:b/>
        </w:rPr>
        <w:t>Parent/School Attendance Contract</w:t>
      </w:r>
    </w:p>
    <w:p w:rsidR="00F93DBB" w:rsidRPr="00F3468C" w:rsidRDefault="00F93DBB" w:rsidP="005F0F20">
      <w:pPr>
        <w:ind w:left="1276"/>
      </w:pPr>
    </w:p>
    <w:tbl>
      <w:tblPr>
        <w:tblStyle w:val="TableGrid"/>
        <w:tblW w:w="0" w:type="auto"/>
        <w:tblInd w:w="459" w:type="dxa"/>
        <w:tblBorders>
          <w:insideH w:val="none" w:sz="0" w:space="0" w:color="auto"/>
          <w:insideV w:val="none" w:sz="0" w:space="0" w:color="auto"/>
        </w:tblBorders>
        <w:tblLook w:val="01E0" w:firstRow="1" w:lastRow="1" w:firstColumn="1" w:lastColumn="1" w:noHBand="0" w:noVBand="0"/>
      </w:tblPr>
      <w:tblGrid>
        <w:gridCol w:w="3095"/>
        <w:gridCol w:w="6191"/>
      </w:tblGrid>
      <w:tr w:rsidR="00A87D15" w:rsidRPr="00F3468C" w:rsidTr="005F0F20">
        <w:tc>
          <w:tcPr>
            <w:tcW w:w="3095" w:type="dxa"/>
            <w:tcBorders>
              <w:top w:val="single" w:sz="4" w:space="0" w:color="auto"/>
              <w:bottom w:val="single" w:sz="4" w:space="0" w:color="auto"/>
              <w:right w:val="single" w:sz="4" w:space="0" w:color="auto"/>
            </w:tcBorders>
          </w:tcPr>
          <w:p w:rsidR="00A87D15" w:rsidRPr="00F3468C" w:rsidRDefault="00A87D15" w:rsidP="00B33F6F">
            <w:pPr>
              <w:ind w:left="528"/>
              <w:rPr>
                <w:b/>
                <w:i/>
              </w:rPr>
            </w:pPr>
            <w:r w:rsidRPr="00F3468C">
              <w:rPr>
                <w:b/>
                <w:i/>
              </w:rPr>
              <w:t>Name of Child</w:t>
            </w:r>
          </w:p>
        </w:tc>
        <w:tc>
          <w:tcPr>
            <w:tcW w:w="6191" w:type="dxa"/>
            <w:tcBorders>
              <w:left w:val="single" w:sz="4" w:space="0" w:color="auto"/>
            </w:tcBorders>
          </w:tcPr>
          <w:p w:rsidR="00A87D15" w:rsidRPr="00F3468C" w:rsidRDefault="00A87D15" w:rsidP="005F0F20">
            <w:pPr>
              <w:ind w:left="1276"/>
            </w:pPr>
          </w:p>
        </w:tc>
      </w:tr>
    </w:tbl>
    <w:p w:rsidR="00F93DBB" w:rsidRPr="00F3468C" w:rsidRDefault="00F93DBB" w:rsidP="005F0F20">
      <w:pPr>
        <w:ind w:left="1276"/>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720"/>
        <w:gridCol w:w="3418"/>
      </w:tblGrid>
      <w:tr w:rsidR="00F93DBB" w:rsidRPr="00F3468C" w:rsidTr="005F0F20">
        <w:tc>
          <w:tcPr>
            <w:tcW w:w="5148" w:type="dxa"/>
            <w:tcBorders>
              <w:top w:val="single" w:sz="4" w:space="0" w:color="auto"/>
              <w:left w:val="single" w:sz="4" w:space="0" w:color="auto"/>
              <w:bottom w:val="single" w:sz="4" w:space="0" w:color="auto"/>
              <w:right w:val="single" w:sz="4" w:space="0" w:color="auto"/>
            </w:tcBorders>
          </w:tcPr>
          <w:p w:rsidR="00F93DBB" w:rsidRPr="00F3468C" w:rsidRDefault="00A87D15" w:rsidP="00B33F6F">
            <w:pPr>
              <w:ind w:left="567"/>
              <w:rPr>
                <w:b/>
                <w:i/>
              </w:rPr>
            </w:pPr>
            <w:r w:rsidRPr="00F3468C">
              <w:rPr>
                <w:b/>
                <w:i/>
              </w:rPr>
              <w:t>Date of meeting with parents:</w:t>
            </w:r>
          </w:p>
        </w:tc>
        <w:tc>
          <w:tcPr>
            <w:tcW w:w="720" w:type="dxa"/>
            <w:tcBorders>
              <w:left w:val="single" w:sz="4" w:space="0" w:color="auto"/>
              <w:right w:val="single" w:sz="4" w:space="0" w:color="auto"/>
            </w:tcBorders>
          </w:tcPr>
          <w:p w:rsidR="00F93DBB" w:rsidRPr="00F3468C" w:rsidRDefault="00F93DBB" w:rsidP="00B33F6F">
            <w:pPr>
              <w:ind w:left="567"/>
            </w:pPr>
          </w:p>
        </w:tc>
        <w:tc>
          <w:tcPr>
            <w:tcW w:w="3418" w:type="dxa"/>
            <w:tcBorders>
              <w:top w:val="single" w:sz="4" w:space="0" w:color="auto"/>
              <w:left w:val="single" w:sz="4" w:space="0" w:color="auto"/>
              <w:bottom w:val="single" w:sz="4" w:space="0" w:color="auto"/>
              <w:right w:val="single" w:sz="4" w:space="0" w:color="auto"/>
            </w:tcBorders>
          </w:tcPr>
          <w:p w:rsidR="00F93DBB" w:rsidRPr="00F3468C" w:rsidRDefault="00A87D15" w:rsidP="00B33F6F">
            <w:pPr>
              <w:ind w:left="50"/>
              <w:rPr>
                <w:b/>
                <w:i/>
              </w:rPr>
            </w:pPr>
            <w:r w:rsidRPr="00F3468C">
              <w:rPr>
                <w:b/>
                <w:i/>
              </w:rPr>
              <w:t>Review Date:</w:t>
            </w:r>
          </w:p>
        </w:tc>
      </w:tr>
    </w:tbl>
    <w:p w:rsidR="00A87D15" w:rsidRPr="00F3468C" w:rsidRDefault="00A87D15" w:rsidP="00B33F6F">
      <w:pPr>
        <w:ind w:left="567"/>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B33F6F">
            <w:pPr>
              <w:ind w:left="567"/>
              <w:rPr>
                <w:b/>
                <w:i/>
              </w:rPr>
            </w:pPr>
            <w:r w:rsidRPr="00F3468C">
              <w:rPr>
                <w:b/>
                <w:i/>
              </w:rPr>
              <w:t>Child’s Attendance:</w:t>
            </w:r>
          </w:p>
        </w:tc>
      </w:tr>
    </w:tbl>
    <w:p w:rsidR="00A87D15" w:rsidRPr="00F3468C" w:rsidRDefault="00A87D15" w:rsidP="00B33F6F">
      <w:pPr>
        <w:ind w:left="567"/>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B33F6F">
            <w:pPr>
              <w:ind w:left="567"/>
              <w:rPr>
                <w:b/>
                <w:i/>
              </w:rPr>
            </w:pPr>
            <w:r w:rsidRPr="00F3468C">
              <w:rPr>
                <w:b/>
                <w:i/>
              </w:rPr>
              <w:t>Child’s Punctuality:</w:t>
            </w:r>
          </w:p>
        </w:tc>
      </w:tr>
    </w:tbl>
    <w:p w:rsidR="00A87D15" w:rsidRPr="00F3468C" w:rsidRDefault="00A87D15" w:rsidP="00B33F6F">
      <w:pPr>
        <w:ind w:left="567"/>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A87D15" w:rsidRPr="00F3468C" w:rsidTr="005F0F20">
        <w:tc>
          <w:tcPr>
            <w:tcW w:w="9286" w:type="dxa"/>
            <w:tcBorders>
              <w:top w:val="single" w:sz="4" w:space="0" w:color="auto"/>
              <w:left w:val="single" w:sz="4" w:space="0" w:color="auto"/>
              <w:right w:val="single" w:sz="4" w:space="0" w:color="auto"/>
            </w:tcBorders>
          </w:tcPr>
          <w:p w:rsidR="00A87D15" w:rsidRPr="00F3468C" w:rsidRDefault="00A87D15" w:rsidP="00B33F6F">
            <w:pPr>
              <w:ind w:left="567"/>
              <w:rPr>
                <w:b/>
                <w:i/>
              </w:rPr>
            </w:pPr>
            <w:r w:rsidRPr="00F3468C">
              <w:rPr>
                <w:b/>
                <w:i/>
              </w:rPr>
              <w:t>Concerns to be raised with parent:</w:t>
            </w:r>
          </w:p>
          <w:p w:rsidR="00A87D15" w:rsidRPr="00F3468C" w:rsidRDefault="00A87D15" w:rsidP="00B33F6F">
            <w:pPr>
              <w:ind w:left="567"/>
              <w:rPr>
                <w:b/>
                <w:i/>
              </w:rPr>
            </w:pPr>
          </w:p>
        </w:tc>
      </w:tr>
      <w:tr w:rsidR="00A87D15" w:rsidRPr="00F3468C" w:rsidTr="005F0F20">
        <w:tc>
          <w:tcPr>
            <w:tcW w:w="9286" w:type="dxa"/>
            <w:tcBorders>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1.</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2.</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3.</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4.</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5.</w:t>
            </w:r>
          </w:p>
        </w:tc>
      </w:tr>
      <w:tr w:rsidR="00A87D15" w:rsidRPr="00F3468C" w:rsidTr="005F0F20">
        <w:tc>
          <w:tcPr>
            <w:tcW w:w="9286"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244"/>
            </w:pPr>
            <w:r w:rsidRPr="00F3468C">
              <w:t>6.</w:t>
            </w:r>
          </w:p>
        </w:tc>
      </w:tr>
    </w:tbl>
    <w:p w:rsidR="00A87D15" w:rsidRPr="00F3468C" w:rsidRDefault="00A87D15" w:rsidP="005F0F20">
      <w:pPr>
        <w:ind w:left="1276"/>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69"/>
      </w:tblGrid>
      <w:tr w:rsidR="00A87D15" w:rsidRPr="00F3468C" w:rsidTr="005F0F20">
        <w:tc>
          <w:tcPr>
            <w:tcW w:w="8469"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1276"/>
              <w:rPr>
                <w:b/>
              </w:rPr>
            </w:pPr>
            <w:r w:rsidRPr="00F3468C">
              <w:rPr>
                <w:b/>
              </w:rPr>
              <w:t>How the parent will help resolve the concerns:</w:t>
            </w:r>
          </w:p>
          <w:p w:rsidR="00A87D15" w:rsidRPr="00F3468C" w:rsidRDefault="00A87D15" w:rsidP="005F0F20">
            <w:pPr>
              <w:spacing w:line="480" w:lineRule="auto"/>
              <w:ind w:left="1276"/>
            </w:pPr>
          </w:p>
          <w:p w:rsidR="00A87D15" w:rsidRPr="00F3468C" w:rsidRDefault="00A87D15" w:rsidP="005F0F20">
            <w:pPr>
              <w:spacing w:line="480" w:lineRule="auto"/>
              <w:ind w:left="1276"/>
            </w:pPr>
          </w:p>
          <w:p w:rsidR="00A87D15" w:rsidRPr="00F3468C" w:rsidRDefault="00A87D15" w:rsidP="005F0F20">
            <w:pPr>
              <w:spacing w:line="480" w:lineRule="auto"/>
              <w:ind w:left="1276"/>
            </w:pPr>
          </w:p>
        </w:tc>
      </w:tr>
      <w:tr w:rsidR="00A87D15" w:rsidRPr="00F3468C" w:rsidTr="005F0F20">
        <w:tc>
          <w:tcPr>
            <w:tcW w:w="8469" w:type="dxa"/>
            <w:tcBorders>
              <w:top w:val="single" w:sz="4" w:space="0" w:color="auto"/>
              <w:left w:val="single" w:sz="4" w:space="0" w:color="auto"/>
              <w:bottom w:val="single" w:sz="4" w:space="0" w:color="auto"/>
              <w:right w:val="single" w:sz="4" w:space="0" w:color="auto"/>
            </w:tcBorders>
          </w:tcPr>
          <w:p w:rsidR="00A87D15" w:rsidRPr="00F3468C" w:rsidRDefault="00A87D15" w:rsidP="005F0F20">
            <w:pPr>
              <w:spacing w:line="480" w:lineRule="auto"/>
              <w:ind w:left="1276"/>
              <w:rPr>
                <w:b/>
              </w:rPr>
            </w:pPr>
            <w:r w:rsidRPr="00F3468C">
              <w:rPr>
                <w:b/>
              </w:rPr>
              <w:t>How the school will support the parent:</w:t>
            </w:r>
          </w:p>
          <w:p w:rsidR="00F3468C" w:rsidRDefault="00F3468C" w:rsidP="005F0F20">
            <w:pPr>
              <w:spacing w:line="480" w:lineRule="auto"/>
              <w:ind w:left="1276"/>
            </w:pPr>
          </w:p>
          <w:p w:rsidR="00F3468C" w:rsidRPr="00F3468C" w:rsidRDefault="00F3468C" w:rsidP="005F0F20">
            <w:pPr>
              <w:spacing w:line="480" w:lineRule="auto"/>
              <w:ind w:left="1276"/>
            </w:pPr>
          </w:p>
          <w:p w:rsidR="00A87D15" w:rsidRPr="00F3468C" w:rsidRDefault="00A87D15" w:rsidP="005F0F20">
            <w:pPr>
              <w:spacing w:line="480" w:lineRule="auto"/>
              <w:ind w:left="1276"/>
            </w:pPr>
          </w:p>
          <w:p w:rsidR="00A87D15" w:rsidRPr="00F3468C" w:rsidRDefault="00A87D15" w:rsidP="005F0F20">
            <w:pPr>
              <w:spacing w:line="480" w:lineRule="auto"/>
              <w:ind w:left="1276"/>
            </w:pPr>
          </w:p>
        </w:tc>
      </w:tr>
    </w:tbl>
    <w:p w:rsidR="00F93DBB" w:rsidRPr="00F3468C" w:rsidRDefault="00F93DBB" w:rsidP="005F0F20">
      <w:pPr>
        <w:ind w:left="1276"/>
      </w:pPr>
    </w:p>
    <w:p w:rsidR="00A87D15" w:rsidRPr="00F3468C" w:rsidRDefault="00A87D15" w:rsidP="005F0F20">
      <w:pPr>
        <w:ind w:left="1276"/>
      </w:pPr>
    </w:p>
    <w:p w:rsidR="00A87D15" w:rsidRPr="00F3468C" w:rsidRDefault="00A87D15" w:rsidP="005F0F20">
      <w:pPr>
        <w:ind w:left="1276"/>
      </w:pPr>
      <w:r w:rsidRPr="00F3468C">
        <w:rPr>
          <w:b/>
        </w:rPr>
        <w:t>Signed:</w:t>
      </w:r>
      <w:r w:rsidRPr="00F3468C">
        <w:t xml:space="preserve"> ________________________(Parent/Guardian) </w:t>
      </w:r>
      <w:r w:rsidRPr="00F3468C">
        <w:tab/>
        <w:t xml:space="preserve"> </w:t>
      </w:r>
      <w:r w:rsidRPr="00F3468C">
        <w:rPr>
          <w:b/>
        </w:rPr>
        <w:t>Date:</w:t>
      </w:r>
      <w:r w:rsidRPr="00F3468C">
        <w:t xml:space="preserve"> ___________</w:t>
      </w:r>
    </w:p>
    <w:p w:rsidR="00A87D15" w:rsidRPr="00F3468C" w:rsidRDefault="00A87D15" w:rsidP="005F0F20">
      <w:pPr>
        <w:ind w:left="1276"/>
      </w:pPr>
    </w:p>
    <w:p w:rsidR="00A87D15" w:rsidRPr="00F3468C" w:rsidRDefault="00A87D15" w:rsidP="005F0F20">
      <w:pPr>
        <w:ind w:left="1276"/>
      </w:pPr>
      <w:r w:rsidRPr="00F3468C">
        <w:rPr>
          <w:b/>
        </w:rPr>
        <w:t>Signed:</w:t>
      </w:r>
      <w:r w:rsidRPr="00F3468C">
        <w:t xml:space="preserve"> ________________________(Parent/Guardian)  </w:t>
      </w:r>
      <w:r w:rsidRPr="00F3468C">
        <w:tab/>
      </w:r>
      <w:r w:rsidR="00F3468C" w:rsidRPr="00F3468C">
        <w:rPr>
          <w:b/>
        </w:rPr>
        <w:t xml:space="preserve"> </w:t>
      </w:r>
      <w:r w:rsidRPr="00F3468C">
        <w:rPr>
          <w:b/>
        </w:rPr>
        <w:t>Date:</w:t>
      </w:r>
      <w:r w:rsidRPr="00F3468C">
        <w:t xml:space="preserve"> ___________</w:t>
      </w:r>
    </w:p>
    <w:sectPr w:rsidR="00A87D15" w:rsidRPr="00F3468C" w:rsidSect="00A57781">
      <w:pgSz w:w="11906" w:h="16838"/>
      <w:pgMar w:top="567" w:right="851" w:bottom="1134" w:left="851"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2D" w:rsidRDefault="00F0262D">
      <w:r>
        <w:separator/>
      </w:r>
    </w:p>
  </w:endnote>
  <w:endnote w:type="continuationSeparator" w:id="0">
    <w:p w:rsidR="00F0262D" w:rsidRDefault="00F0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2D" w:rsidRDefault="004648A9" w:rsidP="00B82A1A">
    <w:pPr>
      <w:pStyle w:val="Footer"/>
      <w:framePr w:wrap="around" w:vAnchor="text" w:hAnchor="margin" w:xAlign="center" w:y="1"/>
      <w:rPr>
        <w:rStyle w:val="PageNumber"/>
      </w:rPr>
    </w:pPr>
    <w:r>
      <w:rPr>
        <w:rStyle w:val="PageNumber"/>
      </w:rPr>
      <w:fldChar w:fldCharType="begin"/>
    </w:r>
    <w:r w:rsidR="00F0262D">
      <w:rPr>
        <w:rStyle w:val="PageNumber"/>
      </w:rPr>
      <w:instrText xml:space="preserve">PAGE  </w:instrText>
    </w:r>
    <w:r>
      <w:rPr>
        <w:rStyle w:val="PageNumber"/>
      </w:rPr>
      <w:fldChar w:fldCharType="end"/>
    </w:r>
  </w:p>
  <w:p w:rsidR="00F0262D" w:rsidRDefault="00F02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5"/>
      <w:gridCol w:w="465"/>
    </w:tblGrid>
    <w:tr w:rsidR="001418A4">
      <w:trPr>
        <w:jc w:val="right"/>
      </w:trPr>
      <w:tc>
        <w:tcPr>
          <w:tcW w:w="4795" w:type="dxa"/>
          <w:vAlign w:val="center"/>
        </w:tcPr>
        <w:sdt>
          <w:sdtPr>
            <w:rPr>
              <w:sz w:val="20"/>
              <w:szCs w:val="20"/>
            </w:rPr>
            <w:alias w:val="Author"/>
            <w:tag w:val=""/>
            <w:id w:val="1534539408"/>
            <w:placeholder>
              <w:docPart w:val="CFE7A5D681EB430EA1CAA0B797DF70EC"/>
            </w:placeholder>
            <w:dataBinding w:prefixMappings="xmlns:ns0='http://purl.org/dc/elements/1.1/' xmlns:ns1='http://schemas.openxmlformats.org/package/2006/metadata/core-properties' " w:xpath="/ns1:coreProperties[1]/ns0:creator[1]" w:storeItemID="{6C3C8BC8-F283-45AE-878A-BAB7291924A1}"/>
            <w:text/>
          </w:sdtPr>
          <w:sdtEndPr/>
          <w:sdtContent>
            <w:p w:rsidR="001418A4" w:rsidRPr="008B71AD" w:rsidRDefault="001418A4" w:rsidP="001418A4">
              <w:pPr>
                <w:pStyle w:val="Header"/>
                <w:jc w:val="right"/>
                <w:rPr>
                  <w:caps/>
                  <w:color w:val="000000" w:themeColor="text1"/>
                  <w:sz w:val="20"/>
                  <w:szCs w:val="20"/>
                </w:rPr>
              </w:pPr>
              <w:r w:rsidRPr="008B71AD">
                <w:rPr>
                  <w:sz w:val="20"/>
                  <w:szCs w:val="20"/>
                </w:rPr>
                <w:t>Version 1          28/02/2019</w:t>
              </w:r>
            </w:p>
          </w:sdtContent>
        </w:sdt>
      </w:tc>
      <w:tc>
        <w:tcPr>
          <w:tcW w:w="250" w:type="pct"/>
          <w:shd w:val="clear" w:color="auto" w:fill="C0504D" w:themeFill="accent2"/>
          <w:vAlign w:val="center"/>
        </w:tcPr>
        <w:p w:rsidR="001418A4" w:rsidRPr="008B71AD" w:rsidRDefault="001418A4">
          <w:pPr>
            <w:pStyle w:val="Footer"/>
            <w:jc w:val="center"/>
            <w:rPr>
              <w:color w:val="FFFFFF" w:themeColor="background1"/>
              <w:sz w:val="20"/>
              <w:szCs w:val="20"/>
            </w:rPr>
          </w:pPr>
          <w:r w:rsidRPr="008B71AD">
            <w:rPr>
              <w:color w:val="FFFFFF" w:themeColor="background1"/>
              <w:sz w:val="20"/>
              <w:szCs w:val="20"/>
            </w:rPr>
            <w:fldChar w:fldCharType="begin"/>
          </w:r>
          <w:r w:rsidRPr="008B71AD">
            <w:rPr>
              <w:color w:val="FFFFFF" w:themeColor="background1"/>
              <w:sz w:val="20"/>
              <w:szCs w:val="20"/>
            </w:rPr>
            <w:instrText xml:space="preserve"> PAGE   \* MERGEFORMAT </w:instrText>
          </w:r>
          <w:r w:rsidRPr="008B71AD">
            <w:rPr>
              <w:color w:val="FFFFFF" w:themeColor="background1"/>
              <w:sz w:val="20"/>
              <w:szCs w:val="20"/>
            </w:rPr>
            <w:fldChar w:fldCharType="separate"/>
          </w:r>
          <w:r w:rsidR="00117A44">
            <w:rPr>
              <w:noProof/>
              <w:color w:val="FFFFFF" w:themeColor="background1"/>
              <w:sz w:val="20"/>
              <w:szCs w:val="20"/>
            </w:rPr>
            <w:t>3</w:t>
          </w:r>
          <w:r w:rsidRPr="008B71AD">
            <w:rPr>
              <w:noProof/>
              <w:color w:val="FFFFFF" w:themeColor="background1"/>
              <w:sz w:val="20"/>
              <w:szCs w:val="20"/>
            </w:rPr>
            <w:fldChar w:fldCharType="end"/>
          </w:r>
        </w:p>
      </w:tc>
    </w:tr>
  </w:tbl>
  <w:p w:rsidR="00F0262D" w:rsidRDefault="00F02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Default="008B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2D" w:rsidRDefault="00F0262D">
      <w:r>
        <w:separator/>
      </w:r>
    </w:p>
  </w:footnote>
  <w:footnote w:type="continuationSeparator" w:id="0">
    <w:p w:rsidR="00F0262D" w:rsidRDefault="00F0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Default="008B7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6" w:rsidRDefault="00890196">
    <w:pPr>
      <w:pStyle w:val="Header"/>
      <w:jc w:val="right"/>
    </w:pPr>
  </w:p>
  <w:p w:rsidR="00890196" w:rsidRDefault="0089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Default="008B7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52"/>
    <w:multiLevelType w:val="hybridMultilevel"/>
    <w:tmpl w:val="BA9C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3431"/>
    <w:multiLevelType w:val="hybridMultilevel"/>
    <w:tmpl w:val="E7A65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D54"/>
    <w:multiLevelType w:val="hybridMultilevel"/>
    <w:tmpl w:val="3214910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9205029"/>
    <w:multiLevelType w:val="hybridMultilevel"/>
    <w:tmpl w:val="02A009A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1D0406"/>
    <w:multiLevelType w:val="hybridMultilevel"/>
    <w:tmpl w:val="F556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C53B1"/>
    <w:multiLevelType w:val="hybridMultilevel"/>
    <w:tmpl w:val="F718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B6EDC"/>
    <w:multiLevelType w:val="hybridMultilevel"/>
    <w:tmpl w:val="65529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A7B1D"/>
    <w:multiLevelType w:val="hybridMultilevel"/>
    <w:tmpl w:val="AD0A0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B2E67"/>
    <w:multiLevelType w:val="hybridMultilevel"/>
    <w:tmpl w:val="BDBAF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31603"/>
    <w:multiLevelType w:val="hybridMultilevel"/>
    <w:tmpl w:val="9454D8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6B366F"/>
    <w:multiLevelType w:val="hybridMultilevel"/>
    <w:tmpl w:val="EBF4A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7332C"/>
    <w:multiLevelType w:val="hybridMultilevel"/>
    <w:tmpl w:val="C5C25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775CC"/>
    <w:multiLevelType w:val="hybridMultilevel"/>
    <w:tmpl w:val="D22C7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228BC"/>
    <w:multiLevelType w:val="hybridMultilevel"/>
    <w:tmpl w:val="C31EDB98"/>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14" w15:restartNumberingAfterBreak="0">
    <w:nsid w:val="68526BA3"/>
    <w:multiLevelType w:val="hybridMultilevel"/>
    <w:tmpl w:val="1A20B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574E8"/>
    <w:multiLevelType w:val="hybridMultilevel"/>
    <w:tmpl w:val="6E1206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700D6350"/>
    <w:multiLevelType w:val="hybridMultilevel"/>
    <w:tmpl w:val="94A4E4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E551CA"/>
    <w:multiLevelType w:val="hybridMultilevel"/>
    <w:tmpl w:val="F3CA25C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4"/>
  </w:num>
  <w:num w:numId="5">
    <w:abstractNumId w:val="10"/>
  </w:num>
  <w:num w:numId="6">
    <w:abstractNumId w:val="1"/>
  </w:num>
  <w:num w:numId="7">
    <w:abstractNumId w:val="2"/>
  </w:num>
  <w:num w:numId="8">
    <w:abstractNumId w:val="14"/>
  </w:num>
  <w:num w:numId="9">
    <w:abstractNumId w:val="8"/>
  </w:num>
  <w:num w:numId="10">
    <w:abstractNumId w:val="7"/>
  </w:num>
  <w:num w:numId="11">
    <w:abstractNumId w:val="12"/>
  </w:num>
  <w:num w:numId="12">
    <w:abstractNumId w:val="6"/>
  </w:num>
  <w:num w:numId="13">
    <w:abstractNumId w:val="0"/>
  </w:num>
  <w:num w:numId="14">
    <w:abstractNumId w:val="17"/>
  </w:num>
  <w:num w:numId="15">
    <w:abstractNumId w:val="13"/>
  </w:num>
  <w:num w:numId="16">
    <w:abstractNumId w:val="9"/>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5B4436"/>
    <w:rsid w:val="000313F6"/>
    <w:rsid w:val="00032D2D"/>
    <w:rsid w:val="0005592D"/>
    <w:rsid w:val="0007307B"/>
    <w:rsid w:val="000E42EB"/>
    <w:rsid w:val="000F7E8E"/>
    <w:rsid w:val="00117A44"/>
    <w:rsid w:val="0012381A"/>
    <w:rsid w:val="001418A4"/>
    <w:rsid w:val="00172FEE"/>
    <w:rsid w:val="001A3D94"/>
    <w:rsid w:val="001E69B8"/>
    <w:rsid w:val="002048B0"/>
    <w:rsid w:val="0023669B"/>
    <w:rsid w:val="00251D0B"/>
    <w:rsid w:val="00281CC6"/>
    <w:rsid w:val="00293B90"/>
    <w:rsid w:val="002A1A67"/>
    <w:rsid w:val="002A549E"/>
    <w:rsid w:val="002B4099"/>
    <w:rsid w:val="002D0C16"/>
    <w:rsid w:val="002D3941"/>
    <w:rsid w:val="002D785C"/>
    <w:rsid w:val="003301F7"/>
    <w:rsid w:val="00360554"/>
    <w:rsid w:val="00395EAD"/>
    <w:rsid w:val="003D692A"/>
    <w:rsid w:val="00416CAB"/>
    <w:rsid w:val="004648A9"/>
    <w:rsid w:val="004753D2"/>
    <w:rsid w:val="00475D6D"/>
    <w:rsid w:val="00475EA5"/>
    <w:rsid w:val="00493456"/>
    <w:rsid w:val="00494520"/>
    <w:rsid w:val="00496196"/>
    <w:rsid w:val="004B0538"/>
    <w:rsid w:val="004D1C84"/>
    <w:rsid w:val="004E6D86"/>
    <w:rsid w:val="00522DBD"/>
    <w:rsid w:val="00534E76"/>
    <w:rsid w:val="00590103"/>
    <w:rsid w:val="005A69BC"/>
    <w:rsid w:val="005B4436"/>
    <w:rsid w:val="005F0F20"/>
    <w:rsid w:val="00606AE2"/>
    <w:rsid w:val="00657256"/>
    <w:rsid w:val="006D0894"/>
    <w:rsid w:val="007005B4"/>
    <w:rsid w:val="00704B7E"/>
    <w:rsid w:val="00736CC3"/>
    <w:rsid w:val="007443DC"/>
    <w:rsid w:val="007F495B"/>
    <w:rsid w:val="00853F67"/>
    <w:rsid w:val="00890196"/>
    <w:rsid w:val="008B71AD"/>
    <w:rsid w:val="009359D3"/>
    <w:rsid w:val="00937CE5"/>
    <w:rsid w:val="0094764A"/>
    <w:rsid w:val="0096006A"/>
    <w:rsid w:val="009C766B"/>
    <w:rsid w:val="00A23910"/>
    <w:rsid w:val="00A23A76"/>
    <w:rsid w:val="00A33146"/>
    <w:rsid w:val="00A57781"/>
    <w:rsid w:val="00A7782A"/>
    <w:rsid w:val="00A856A9"/>
    <w:rsid w:val="00A87D15"/>
    <w:rsid w:val="00AA3E0E"/>
    <w:rsid w:val="00AD3E04"/>
    <w:rsid w:val="00AD7737"/>
    <w:rsid w:val="00AE66F9"/>
    <w:rsid w:val="00B33F6F"/>
    <w:rsid w:val="00B82A1A"/>
    <w:rsid w:val="00B83DB2"/>
    <w:rsid w:val="00C60627"/>
    <w:rsid w:val="00D24461"/>
    <w:rsid w:val="00D85C80"/>
    <w:rsid w:val="00D942D0"/>
    <w:rsid w:val="00DB2032"/>
    <w:rsid w:val="00DF38E1"/>
    <w:rsid w:val="00E0422A"/>
    <w:rsid w:val="00E048B8"/>
    <w:rsid w:val="00E821DA"/>
    <w:rsid w:val="00EC1584"/>
    <w:rsid w:val="00ED5F98"/>
    <w:rsid w:val="00F0262D"/>
    <w:rsid w:val="00F22CB9"/>
    <w:rsid w:val="00F3468C"/>
    <w:rsid w:val="00F93DBB"/>
    <w:rsid w:val="00FA0CB3"/>
    <w:rsid w:val="00FA6786"/>
    <w:rsid w:val="00FE7EAF"/>
    <w:rsid w:val="00FF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o:shapedefaults>
    <o:shapelayout v:ext="edit">
      <o:idmap v:ext="edit" data="1"/>
      <o:rules v:ext="edit">
        <o:r id="V:Rule11" type="connector" idref="#_x0000_s1030"/>
        <o:r id="V:Rule12" type="connector" idref="#_x0000_s1031"/>
        <o:r id="V:Rule13" type="connector" idref="#_x0000_s1035"/>
        <o:r id="V:Rule14" type="connector" idref="#_x0000_s1033"/>
        <o:r id="V:Rule15" type="connector" idref="#_x0000_s1032"/>
        <o:r id="V:Rule16" type="connector" idref="#_x0000_s1034"/>
        <o:r id="V:Rule17" type="connector" idref="#_x0000_s1040"/>
        <o:r id="V:Rule18" type="connector" idref="#_x0000_s1043"/>
        <o:r id="V:Rule19" type="connector" idref="#_x0000_s1041"/>
        <o:r id="V:Rule20" type="connector" idref="#_x0000_s1042"/>
      </o:rules>
    </o:shapelayout>
  </w:shapeDefaults>
  <w:decimalSymbol w:val="."/>
  <w:listSeparator w:val=","/>
  <w15:docId w15:val="{8726EDA4-5D9C-4792-B11E-E65071F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D3"/>
    <w:rPr>
      <w:sz w:val="24"/>
      <w:szCs w:val="24"/>
      <w:lang w:eastAsia="en-US"/>
    </w:rPr>
  </w:style>
  <w:style w:type="paragraph" w:styleId="Heading1">
    <w:name w:val="heading 1"/>
    <w:basedOn w:val="Normal"/>
    <w:next w:val="Normal"/>
    <w:qFormat/>
    <w:rsid w:val="009359D3"/>
    <w:pPr>
      <w:keepNext/>
      <w:jc w:val="center"/>
      <w:outlineLvl w:val="0"/>
    </w:pPr>
    <w:rPr>
      <w:shadow/>
      <w:sz w:val="96"/>
    </w:rPr>
  </w:style>
  <w:style w:type="paragraph" w:styleId="Heading2">
    <w:name w:val="heading 2"/>
    <w:basedOn w:val="Normal"/>
    <w:next w:val="Normal"/>
    <w:qFormat/>
    <w:rsid w:val="009359D3"/>
    <w:pPr>
      <w:keepNext/>
      <w:jc w:val="center"/>
      <w:outlineLvl w:val="1"/>
    </w:pPr>
    <w:rPr>
      <w:sz w:val="72"/>
    </w:rPr>
  </w:style>
  <w:style w:type="paragraph" w:styleId="Heading3">
    <w:name w:val="heading 3"/>
    <w:basedOn w:val="Normal"/>
    <w:next w:val="Normal"/>
    <w:qFormat/>
    <w:rsid w:val="009359D3"/>
    <w:pPr>
      <w:keepNext/>
      <w:spacing w:line="360" w:lineRule="auto"/>
      <w:outlineLvl w:val="2"/>
    </w:pPr>
    <w:rPr>
      <w:b/>
      <w:bCs/>
      <w:shadow/>
      <w:sz w:val="32"/>
    </w:rPr>
  </w:style>
  <w:style w:type="paragraph" w:styleId="Heading4">
    <w:name w:val="heading 4"/>
    <w:basedOn w:val="Normal"/>
    <w:next w:val="Normal"/>
    <w:qFormat/>
    <w:rsid w:val="009359D3"/>
    <w:pPr>
      <w:keepNext/>
      <w:spacing w:line="360" w:lineRule="auto"/>
      <w:outlineLvl w:val="3"/>
    </w:pPr>
    <w:rPr>
      <w:b/>
      <w:bCs/>
      <w:i/>
      <w:iCs/>
      <w:sz w:val="28"/>
    </w:rPr>
  </w:style>
  <w:style w:type="paragraph" w:styleId="Heading5">
    <w:name w:val="heading 5"/>
    <w:basedOn w:val="Normal"/>
    <w:next w:val="Normal"/>
    <w:qFormat/>
    <w:rsid w:val="009359D3"/>
    <w:pPr>
      <w:keepNext/>
      <w:jc w:val="both"/>
      <w:outlineLvl w:val="4"/>
    </w:pPr>
    <w:rPr>
      <w:b/>
      <w:bCs/>
      <w:i/>
      <w:iCs/>
      <w:sz w:val="28"/>
    </w:rPr>
  </w:style>
  <w:style w:type="paragraph" w:styleId="Heading6">
    <w:name w:val="heading 6"/>
    <w:basedOn w:val="Normal"/>
    <w:next w:val="Normal"/>
    <w:qFormat/>
    <w:rsid w:val="009359D3"/>
    <w:pPr>
      <w:keepNext/>
      <w:jc w:val="both"/>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9D3"/>
    <w:pPr>
      <w:spacing w:line="360" w:lineRule="auto"/>
    </w:pPr>
    <w:rPr>
      <w:sz w:val="28"/>
    </w:rPr>
  </w:style>
  <w:style w:type="paragraph" w:styleId="BodyText2">
    <w:name w:val="Body Text 2"/>
    <w:basedOn w:val="Normal"/>
    <w:rsid w:val="009359D3"/>
    <w:pPr>
      <w:jc w:val="both"/>
    </w:pPr>
    <w:rPr>
      <w:sz w:val="28"/>
    </w:rPr>
  </w:style>
  <w:style w:type="paragraph" w:styleId="BodyText3">
    <w:name w:val="Body Text 3"/>
    <w:basedOn w:val="Normal"/>
    <w:rsid w:val="009359D3"/>
    <w:pPr>
      <w:spacing w:line="360" w:lineRule="auto"/>
    </w:pPr>
    <w:rPr>
      <w:b/>
      <w:bCs/>
      <w:i/>
      <w:iCs/>
      <w:sz w:val="28"/>
    </w:rPr>
  </w:style>
  <w:style w:type="paragraph" w:styleId="Caption">
    <w:name w:val="caption"/>
    <w:basedOn w:val="Normal"/>
    <w:next w:val="Normal"/>
    <w:qFormat/>
    <w:rsid w:val="009359D3"/>
    <w:pPr>
      <w:ind w:left="360"/>
      <w:jc w:val="both"/>
    </w:pPr>
    <w:rPr>
      <w:b/>
      <w:bCs/>
      <w:shadow/>
      <w:sz w:val="32"/>
    </w:rPr>
  </w:style>
  <w:style w:type="paragraph" w:styleId="BodyTextIndent">
    <w:name w:val="Body Text Indent"/>
    <w:basedOn w:val="Normal"/>
    <w:rsid w:val="009359D3"/>
    <w:pPr>
      <w:spacing w:line="360" w:lineRule="auto"/>
      <w:ind w:left="357"/>
      <w:jc w:val="both"/>
    </w:pPr>
    <w:rPr>
      <w:sz w:val="28"/>
    </w:rPr>
  </w:style>
  <w:style w:type="paragraph" w:styleId="FootnoteText">
    <w:name w:val="footnote text"/>
    <w:basedOn w:val="Normal"/>
    <w:semiHidden/>
    <w:rsid w:val="009359D3"/>
    <w:rPr>
      <w:sz w:val="20"/>
      <w:szCs w:val="20"/>
    </w:rPr>
  </w:style>
  <w:style w:type="character" w:styleId="FootnoteReference">
    <w:name w:val="footnote reference"/>
    <w:basedOn w:val="DefaultParagraphFont"/>
    <w:semiHidden/>
    <w:rsid w:val="009359D3"/>
    <w:rPr>
      <w:vertAlign w:val="superscript"/>
    </w:rPr>
  </w:style>
  <w:style w:type="table" w:styleId="TableGrid">
    <w:name w:val="Table Grid"/>
    <w:basedOn w:val="TableNormal"/>
    <w:rsid w:val="00A8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E69B8"/>
    <w:pPr>
      <w:tabs>
        <w:tab w:val="center" w:pos="4153"/>
        <w:tab w:val="right" w:pos="8306"/>
      </w:tabs>
    </w:pPr>
  </w:style>
  <w:style w:type="character" w:styleId="PageNumber">
    <w:name w:val="page number"/>
    <w:basedOn w:val="DefaultParagraphFont"/>
    <w:rsid w:val="001E69B8"/>
  </w:style>
  <w:style w:type="paragraph" w:styleId="BalloonText">
    <w:name w:val="Balloon Text"/>
    <w:basedOn w:val="Normal"/>
    <w:link w:val="BalloonTextChar"/>
    <w:uiPriority w:val="99"/>
    <w:semiHidden/>
    <w:unhideWhenUsed/>
    <w:rsid w:val="00293B90"/>
    <w:rPr>
      <w:rFonts w:ascii="Tahoma" w:hAnsi="Tahoma" w:cs="Tahoma"/>
      <w:sz w:val="16"/>
      <w:szCs w:val="16"/>
    </w:rPr>
  </w:style>
  <w:style w:type="character" w:customStyle="1" w:styleId="BalloonTextChar">
    <w:name w:val="Balloon Text Char"/>
    <w:basedOn w:val="DefaultParagraphFont"/>
    <w:link w:val="BalloonText"/>
    <w:uiPriority w:val="99"/>
    <w:semiHidden/>
    <w:rsid w:val="00293B90"/>
    <w:rPr>
      <w:rFonts w:ascii="Tahoma" w:hAnsi="Tahoma" w:cs="Tahoma"/>
      <w:sz w:val="16"/>
      <w:szCs w:val="16"/>
      <w:lang w:eastAsia="en-US"/>
    </w:rPr>
  </w:style>
  <w:style w:type="paragraph" w:styleId="Header">
    <w:name w:val="header"/>
    <w:basedOn w:val="Normal"/>
    <w:link w:val="HeaderChar"/>
    <w:uiPriority w:val="99"/>
    <w:unhideWhenUsed/>
    <w:rsid w:val="00704B7E"/>
    <w:pPr>
      <w:tabs>
        <w:tab w:val="center" w:pos="4513"/>
        <w:tab w:val="right" w:pos="9026"/>
      </w:tabs>
    </w:pPr>
  </w:style>
  <w:style w:type="character" w:customStyle="1" w:styleId="HeaderChar">
    <w:name w:val="Header Char"/>
    <w:basedOn w:val="DefaultParagraphFont"/>
    <w:link w:val="Header"/>
    <w:uiPriority w:val="99"/>
    <w:rsid w:val="00704B7E"/>
    <w:rPr>
      <w:sz w:val="24"/>
      <w:szCs w:val="24"/>
      <w:lang w:eastAsia="en-US"/>
    </w:rPr>
  </w:style>
  <w:style w:type="paragraph" w:styleId="ListParagraph">
    <w:name w:val="List Paragraph"/>
    <w:basedOn w:val="Normal"/>
    <w:uiPriority w:val="34"/>
    <w:qFormat/>
    <w:rsid w:val="009C766B"/>
    <w:pPr>
      <w:ind w:left="720"/>
      <w:contextualSpacing/>
    </w:pPr>
  </w:style>
  <w:style w:type="paragraph" w:styleId="Title">
    <w:name w:val="Title"/>
    <w:basedOn w:val="Normal"/>
    <w:link w:val="TitleChar"/>
    <w:qFormat/>
    <w:rsid w:val="00736CC3"/>
    <w:pPr>
      <w:jc w:val="center"/>
    </w:pPr>
    <w:rPr>
      <w:rFonts w:ascii="Arial" w:hAnsi="Arial"/>
      <w:b/>
      <w:szCs w:val="20"/>
    </w:rPr>
  </w:style>
  <w:style w:type="character" w:customStyle="1" w:styleId="TitleChar">
    <w:name w:val="Title Char"/>
    <w:basedOn w:val="DefaultParagraphFont"/>
    <w:link w:val="Title"/>
    <w:rsid w:val="00736CC3"/>
    <w:rPr>
      <w:rFonts w:ascii="Arial" w:hAnsi="Arial"/>
      <w:b/>
      <w:sz w:val="24"/>
      <w:lang w:eastAsia="en-US"/>
    </w:rPr>
  </w:style>
  <w:style w:type="paragraph" w:styleId="Subtitle">
    <w:name w:val="Subtitle"/>
    <w:basedOn w:val="Normal"/>
    <w:link w:val="SubtitleChar"/>
    <w:qFormat/>
    <w:rsid w:val="00736CC3"/>
    <w:pPr>
      <w:spacing w:line="360" w:lineRule="auto"/>
      <w:jc w:val="center"/>
    </w:pPr>
    <w:rPr>
      <w:rFonts w:ascii="Arial" w:hAnsi="Arial"/>
      <w:b/>
      <w:szCs w:val="20"/>
    </w:rPr>
  </w:style>
  <w:style w:type="character" w:customStyle="1" w:styleId="SubtitleChar">
    <w:name w:val="Subtitle Char"/>
    <w:basedOn w:val="DefaultParagraphFont"/>
    <w:link w:val="Subtitle"/>
    <w:rsid w:val="00736CC3"/>
    <w:rPr>
      <w:rFonts w:ascii="Arial" w:hAnsi="Arial"/>
      <w:b/>
      <w:sz w:val="24"/>
      <w:lang w:eastAsia="en-US"/>
    </w:rPr>
  </w:style>
  <w:style w:type="character" w:customStyle="1" w:styleId="FooterChar">
    <w:name w:val="Footer Char"/>
    <w:basedOn w:val="DefaultParagraphFont"/>
    <w:link w:val="Footer"/>
    <w:uiPriority w:val="99"/>
    <w:rsid w:val="001418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7A5D681EB430EA1CAA0B797DF70EC"/>
        <w:category>
          <w:name w:val="General"/>
          <w:gallery w:val="placeholder"/>
        </w:category>
        <w:types>
          <w:type w:val="bbPlcHdr"/>
        </w:types>
        <w:behaviors>
          <w:behavior w:val="content"/>
        </w:behaviors>
        <w:guid w:val="{EC798F37-3FB2-44DE-AA5C-2EC4B4A3473D}"/>
      </w:docPartPr>
      <w:docPartBody>
        <w:p w:rsidR="005917A9" w:rsidRDefault="007665E3" w:rsidP="007665E3">
          <w:pPr>
            <w:pStyle w:val="CFE7A5D681EB430EA1CAA0B797DF70E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E3"/>
    <w:rsid w:val="005917A9"/>
    <w:rsid w:val="00766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E7A5D681EB430EA1CAA0B797DF70EC">
    <w:name w:val="CFE7A5D681EB430EA1CAA0B797DF70EC"/>
    <w:rsid w:val="00766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E0A08451</Template>
  <TotalTime>297</TotalTime>
  <Pages>14</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Ghost</vt:lpstr>
    </vt:vector>
  </TitlesOfParts>
  <Company>SELB</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dc:title>
  <dc:subject/>
  <dc:creator>Version 1          28/02/2019</dc:creator>
  <cp:keywords/>
  <dc:description/>
  <cp:lastModifiedBy>M Cairns</cp:lastModifiedBy>
  <cp:revision>25</cp:revision>
  <cp:lastPrinted>2019-01-29T13:17:00Z</cp:lastPrinted>
  <dcterms:created xsi:type="dcterms:W3CDTF">2012-01-11T11:48:00Z</dcterms:created>
  <dcterms:modified xsi:type="dcterms:W3CDTF">2019-05-02T11:45:00Z</dcterms:modified>
</cp:coreProperties>
</file>